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34EBA" w14:textId="3EE21542" w:rsidR="00B2198A" w:rsidRPr="00B2198A" w:rsidRDefault="00B2198A" w:rsidP="00B2198A">
      <w:pPr>
        <w:contextualSpacing/>
        <w:rPr>
          <w:color w:val="auto"/>
          <w:sz w:val="30"/>
        </w:rPr>
      </w:pPr>
      <w:r w:rsidRPr="00B2198A">
        <w:rPr>
          <w:b/>
          <w:color w:val="auto"/>
          <w:sz w:val="30"/>
        </w:rPr>
        <w:t>Date</w:t>
      </w:r>
      <w:r w:rsidRPr="00B2198A">
        <w:rPr>
          <w:color w:val="auto"/>
          <w:sz w:val="30"/>
        </w:rPr>
        <w:t xml:space="preserve">: </w:t>
      </w:r>
      <w:r w:rsidR="001B051C">
        <w:rPr>
          <w:color w:val="auto"/>
          <w:sz w:val="30"/>
        </w:rPr>
        <w:t>0</w:t>
      </w:r>
      <w:r w:rsidR="002E4EBD">
        <w:rPr>
          <w:color w:val="auto"/>
          <w:sz w:val="30"/>
        </w:rPr>
        <w:t>3</w:t>
      </w:r>
      <w:r w:rsidR="001B051C">
        <w:rPr>
          <w:color w:val="auto"/>
          <w:sz w:val="30"/>
        </w:rPr>
        <w:t>/02/22</w:t>
      </w:r>
    </w:p>
    <w:p w14:paraId="7D000AAF" w14:textId="0E86D854" w:rsidR="00B2198A" w:rsidRPr="00B2198A" w:rsidRDefault="00B2198A" w:rsidP="00B2198A">
      <w:pPr>
        <w:spacing w:before="360"/>
        <w:contextualSpacing/>
        <w:rPr>
          <w:color w:val="auto"/>
          <w:sz w:val="30"/>
        </w:rPr>
      </w:pPr>
      <w:r w:rsidRPr="00B2198A">
        <w:rPr>
          <w:b/>
          <w:color w:val="auto"/>
          <w:sz w:val="30"/>
        </w:rPr>
        <w:t>Time</w:t>
      </w:r>
      <w:r w:rsidRPr="00B2198A">
        <w:rPr>
          <w:color w:val="auto"/>
          <w:sz w:val="30"/>
        </w:rPr>
        <w:t xml:space="preserve">: </w:t>
      </w:r>
      <w:r w:rsidR="001B051C">
        <w:rPr>
          <w:color w:val="auto"/>
          <w:sz w:val="30"/>
        </w:rPr>
        <w:t>3:30pm</w:t>
      </w:r>
    </w:p>
    <w:p w14:paraId="05A6E8F8" w14:textId="78AFB191" w:rsidR="00B2198A" w:rsidRPr="00B2198A" w:rsidRDefault="00B2198A" w:rsidP="00B2198A">
      <w:pPr>
        <w:spacing w:before="360"/>
        <w:contextualSpacing/>
        <w:rPr>
          <w:color w:val="auto"/>
          <w:sz w:val="30"/>
        </w:rPr>
      </w:pPr>
      <w:r w:rsidRPr="00B2198A">
        <w:rPr>
          <w:b/>
          <w:color w:val="auto"/>
          <w:sz w:val="30"/>
        </w:rPr>
        <w:t>Facilitator</w:t>
      </w:r>
      <w:r w:rsidRPr="00B2198A">
        <w:rPr>
          <w:color w:val="auto"/>
          <w:sz w:val="30"/>
        </w:rPr>
        <w:t xml:space="preserve">: </w:t>
      </w:r>
      <w:r w:rsidR="001B051C">
        <w:rPr>
          <w:color w:val="auto"/>
          <w:sz w:val="30"/>
        </w:rPr>
        <w:t>Al Jenkins</w:t>
      </w:r>
    </w:p>
    <w:p w14:paraId="6F441C47" w14:textId="77777777" w:rsidR="00400A51" w:rsidRPr="00B2198A" w:rsidRDefault="001916EC" w:rsidP="00B2198A">
      <w:pPr>
        <w:pStyle w:val="Heading1"/>
      </w:pPr>
      <w:sdt>
        <w:sdtPr>
          <w:alias w:val="Board members:"/>
          <w:tag w:val="Board members:"/>
          <w:id w:val="299350784"/>
          <w:placeholder>
            <w:docPart w:val="A900FD11A7844FE980B8F1EE793C8F4A"/>
          </w:placeholder>
          <w:temporary/>
          <w:showingPlcHdr/>
          <w15:appearance w15:val="hidden"/>
        </w:sdtPr>
        <w:sdtEndPr/>
        <w:sdtContent>
          <w:r w:rsidR="00400A51" w:rsidRPr="00B2198A">
            <w:t>Board members</w:t>
          </w:r>
        </w:sdtContent>
      </w:sdt>
    </w:p>
    <w:p w14:paraId="22FDB3C0" w14:textId="1A47572C" w:rsidR="00400A51" w:rsidRPr="00CF57BE" w:rsidRDefault="00D01E51" w:rsidP="00400A51">
      <w:pPr>
        <w:rPr>
          <w:b/>
          <w:bCs/>
          <w:color w:val="000000" w:themeColor="text1"/>
          <w:sz w:val="28"/>
          <w:szCs w:val="28"/>
        </w:rPr>
      </w:pPr>
      <w:r w:rsidRPr="00CF57BE">
        <w:rPr>
          <w:b/>
          <w:bCs/>
          <w:color w:val="000000" w:themeColor="text1"/>
          <w:sz w:val="28"/>
          <w:szCs w:val="28"/>
        </w:rPr>
        <w:t>Al Jenkin</w:t>
      </w:r>
      <w:r w:rsidR="00CF57BE" w:rsidRPr="00CF57BE">
        <w:rPr>
          <w:b/>
          <w:bCs/>
          <w:color w:val="000000" w:themeColor="text1"/>
          <w:sz w:val="28"/>
          <w:szCs w:val="28"/>
        </w:rPr>
        <w:t xml:space="preserve">, </w:t>
      </w:r>
    </w:p>
    <w:tbl>
      <w:tblPr>
        <w:tblStyle w:val="ListTable6Colorful"/>
        <w:tblW w:w="5000" w:type="pct"/>
        <w:jc w:val="center"/>
        <w:tblLayout w:type="fixed"/>
        <w:tblCellMar>
          <w:left w:w="0" w:type="dxa"/>
        </w:tblCellMar>
        <w:tblLook w:val="0600" w:firstRow="0" w:lastRow="0" w:firstColumn="0" w:lastColumn="0" w:noHBand="1" w:noVBand="1"/>
      </w:tblPr>
      <w:tblGrid>
        <w:gridCol w:w="1476"/>
        <w:gridCol w:w="6960"/>
        <w:gridCol w:w="1644"/>
      </w:tblGrid>
      <w:tr w:rsidR="00AD034E" w:rsidRPr="007E4B15" w14:paraId="7B5BECFD" w14:textId="77777777" w:rsidTr="00912647">
        <w:trPr>
          <w:trHeight w:val="318"/>
          <w:tblHeader/>
          <w:jc w:val="center"/>
        </w:trPr>
        <w:tc>
          <w:tcPr>
            <w:tcW w:w="2764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  <w:shd w:val="clear" w:color="auto" w:fill="1481AB" w:themeFill="accent1" w:themeFillShade="BF"/>
            <w:vAlign w:val="center"/>
          </w:tcPr>
          <w:p w14:paraId="79E58C36" w14:textId="77777777" w:rsidR="00400A51" w:rsidRPr="007E4B15" w:rsidRDefault="001916EC" w:rsidP="00B2198A">
            <w:pPr>
              <w:pStyle w:val="Heading2"/>
              <w:jc w:val="center"/>
              <w:outlineLvl w:val="1"/>
              <w:rPr>
                <w:b/>
                <w:color w:val="FFFFFF" w:themeColor="background1"/>
                <w:sz w:val="18"/>
              </w:rPr>
            </w:pPr>
            <w:sdt>
              <w:sdtPr>
                <w:rPr>
                  <w:b/>
                  <w:color w:val="FFFFFF" w:themeColor="background1"/>
                  <w:sz w:val="18"/>
                </w:rPr>
                <w:alias w:val="Time:"/>
                <w:tag w:val="Time:"/>
                <w:id w:val="-718661838"/>
                <w:placeholder>
                  <w:docPart w:val="BB7D520AF7A9452384C3DAEEE25FE91B"/>
                </w:placeholder>
                <w:temporary/>
                <w:showingPlcHdr/>
                <w15:appearance w15:val="hidden"/>
              </w:sdtPr>
              <w:sdtEndPr/>
              <w:sdtContent>
                <w:r w:rsidR="00400A51" w:rsidRPr="007E4B15">
                  <w:rPr>
                    <w:b/>
                    <w:color w:val="FFFFFF" w:themeColor="background1"/>
                    <w:sz w:val="18"/>
                  </w:rPr>
                  <w:t>Time</w:t>
                </w:r>
              </w:sdtContent>
            </w:sdt>
          </w:p>
        </w:tc>
        <w:tc>
          <w:tcPr>
            <w:tcW w:w="13509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  <w:shd w:val="clear" w:color="auto" w:fill="1481AB" w:themeFill="accent1" w:themeFillShade="BF"/>
            <w:vAlign w:val="center"/>
          </w:tcPr>
          <w:sdt>
            <w:sdtPr>
              <w:rPr>
                <w:b/>
                <w:color w:val="FFFFFF" w:themeColor="background1"/>
                <w:sz w:val="18"/>
              </w:rPr>
              <w:alias w:val="Item:"/>
              <w:tag w:val="Item:"/>
              <w:id w:val="614954302"/>
              <w:placeholder>
                <w:docPart w:val="C6EF6C6375E043F9A3B885283460100C"/>
              </w:placeholder>
              <w:temporary/>
              <w:showingPlcHdr/>
              <w15:appearance w15:val="hidden"/>
            </w:sdtPr>
            <w:sdtEndPr/>
            <w:sdtContent>
              <w:p w14:paraId="7640EE0C" w14:textId="77777777" w:rsidR="00400A51" w:rsidRPr="007E4B15" w:rsidRDefault="00400A51" w:rsidP="00B2198A">
                <w:pPr>
                  <w:pStyle w:val="Heading2"/>
                  <w:jc w:val="center"/>
                  <w:outlineLvl w:val="1"/>
                  <w:rPr>
                    <w:b/>
                    <w:color w:val="FFFFFF" w:themeColor="background1"/>
                    <w:sz w:val="18"/>
                  </w:rPr>
                </w:pPr>
                <w:r w:rsidRPr="007E4B15">
                  <w:rPr>
                    <w:b/>
                    <w:color w:val="FFFFFF" w:themeColor="background1"/>
                    <w:sz w:val="18"/>
                  </w:rPr>
                  <w:t>Item</w:t>
                </w:r>
              </w:p>
            </w:sdtContent>
          </w:sdt>
        </w:tc>
        <w:tc>
          <w:tcPr>
            <w:tcW w:w="3092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  <w:shd w:val="clear" w:color="auto" w:fill="1481AB" w:themeFill="accent1" w:themeFillShade="BF"/>
            <w:vAlign w:val="center"/>
          </w:tcPr>
          <w:sdt>
            <w:sdtPr>
              <w:rPr>
                <w:b/>
                <w:color w:val="FFFFFF" w:themeColor="background1"/>
                <w:sz w:val="18"/>
              </w:rPr>
              <w:alias w:val="Owner:"/>
              <w:tag w:val="Owner:"/>
              <w:id w:val="355778012"/>
              <w:placeholder>
                <w:docPart w:val="028FAA45CEDC4907A9423E98543557E1"/>
              </w:placeholder>
              <w:temporary/>
              <w:showingPlcHdr/>
              <w15:appearance w15:val="hidden"/>
            </w:sdtPr>
            <w:sdtEndPr/>
            <w:sdtContent>
              <w:p w14:paraId="33F93B12" w14:textId="77777777" w:rsidR="00400A51" w:rsidRPr="007E4B15" w:rsidRDefault="00400A51" w:rsidP="00B2198A">
                <w:pPr>
                  <w:pStyle w:val="Heading2"/>
                  <w:jc w:val="center"/>
                  <w:outlineLvl w:val="1"/>
                  <w:rPr>
                    <w:b/>
                    <w:color w:val="FFFFFF" w:themeColor="background1"/>
                    <w:sz w:val="18"/>
                  </w:rPr>
                </w:pPr>
                <w:r w:rsidRPr="007E4B15">
                  <w:rPr>
                    <w:b/>
                    <w:color w:val="FFFFFF" w:themeColor="background1"/>
                    <w:sz w:val="18"/>
                  </w:rPr>
                  <w:t>Owner</w:t>
                </w:r>
              </w:p>
            </w:sdtContent>
          </w:sdt>
        </w:tc>
      </w:tr>
      <w:tr w:rsidR="00400A51" w:rsidRPr="00B2198A" w14:paraId="711BDCD2" w14:textId="77777777" w:rsidTr="00912647">
        <w:trPr>
          <w:trHeight w:val="244"/>
          <w:jc w:val="center"/>
        </w:trPr>
        <w:tc>
          <w:tcPr>
            <w:tcW w:w="2764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109FA2BE" w14:textId="0B77B6A6" w:rsidR="00400A51" w:rsidRPr="00B2198A" w:rsidRDefault="001B051C" w:rsidP="00B2198A">
            <w:r>
              <w:t>4:05 pm</w:t>
            </w:r>
          </w:p>
        </w:tc>
        <w:tc>
          <w:tcPr>
            <w:tcW w:w="13509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57331E2D" w14:textId="2CC076B8" w:rsidR="00400A51" w:rsidRPr="00B2198A" w:rsidRDefault="004A5FDD" w:rsidP="00B2198A">
            <w:r>
              <w:t>Welcome, Pra</w:t>
            </w:r>
            <w:r w:rsidR="00484186">
              <w:t xml:space="preserve">yer and American Pledge of Allegiance </w:t>
            </w:r>
            <w:r w:rsidR="00ED1461">
              <w:t>said by membership</w:t>
            </w:r>
          </w:p>
        </w:tc>
        <w:tc>
          <w:tcPr>
            <w:tcW w:w="3092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5F19854E" w14:textId="04C6911A" w:rsidR="00400A51" w:rsidRPr="00B2198A" w:rsidRDefault="00A03557" w:rsidP="00B2198A">
            <w:r>
              <w:t xml:space="preserve">Brother President </w:t>
            </w:r>
            <w:r w:rsidR="001B051C">
              <w:t xml:space="preserve">AL, </w:t>
            </w:r>
            <w:r w:rsidR="007A25FA">
              <w:t xml:space="preserve">Bother Sargent of Arms </w:t>
            </w:r>
            <w:r w:rsidR="001B051C">
              <w:t xml:space="preserve">Tommy &amp; </w:t>
            </w:r>
            <w:r w:rsidR="007A25FA">
              <w:t xml:space="preserve">Vice President </w:t>
            </w:r>
            <w:r w:rsidR="001B051C">
              <w:t>Otis</w:t>
            </w:r>
          </w:p>
        </w:tc>
      </w:tr>
      <w:tr w:rsidR="00400A51" w:rsidRPr="00B2198A" w14:paraId="7333DB8D" w14:textId="77777777" w:rsidTr="00912647">
        <w:trPr>
          <w:trHeight w:val="260"/>
          <w:jc w:val="center"/>
        </w:trPr>
        <w:tc>
          <w:tcPr>
            <w:tcW w:w="2764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54F35C2C" w14:textId="217F737E" w:rsidR="00400A51" w:rsidRPr="00B2198A" w:rsidRDefault="001B051C" w:rsidP="00B2198A">
            <w:r>
              <w:t>4:10 pm</w:t>
            </w:r>
          </w:p>
        </w:tc>
        <w:tc>
          <w:tcPr>
            <w:tcW w:w="13509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4A655828" w14:textId="74EA7390" w:rsidR="00C2113A" w:rsidRDefault="009814CA" w:rsidP="00B2198A">
            <w:r>
              <w:t xml:space="preserve">Vice President Brother Otis </w:t>
            </w:r>
            <w:r w:rsidR="004A5FDD">
              <w:t>Offered</w:t>
            </w:r>
            <w:r w:rsidR="00681A0B">
              <w:t xml:space="preserve"> -</w:t>
            </w:r>
            <w:r w:rsidR="00272497">
              <w:t xml:space="preserve"> </w:t>
            </w:r>
            <w:r w:rsidR="001B1E76">
              <w:t xml:space="preserve">Monthly Birthday </w:t>
            </w:r>
            <w:r w:rsidR="00F9025E">
              <w:t xml:space="preserve">salutes, and </w:t>
            </w:r>
            <w:r w:rsidR="005C6D75">
              <w:t xml:space="preserve">updates on sick </w:t>
            </w:r>
            <w:r w:rsidR="001B043E">
              <w:t>members.</w:t>
            </w:r>
            <w:r w:rsidR="00083010">
              <w:t xml:space="preserve"> </w:t>
            </w:r>
          </w:p>
          <w:p w14:paraId="2367BD56" w14:textId="77777777" w:rsidR="00C2113A" w:rsidRDefault="00C2113A" w:rsidP="00B2198A"/>
          <w:p w14:paraId="2221BC1D" w14:textId="2CF3E367" w:rsidR="00C2113A" w:rsidRDefault="00083010" w:rsidP="00B2198A">
            <w:r>
              <w:t>Arthur B</w:t>
            </w:r>
            <w:r w:rsidR="008B44BA">
              <w:t xml:space="preserve">. </w:t>
            </w:r>
            <w:r>
              <w:t>is recovering at home; Larry J. minister home recovering from strokes</w:t>
            </w:r>
            <w:r w:rsidR="00CE2321">
              <w:t>;</w:t>
            </w:r>
            <w:r w:rsidR="008B44BA">
              <w:t xml:space="preserve"> Harry Lumpkin home recovering from knee surgery, progressing good, prognosis three to six months. Ted Briscoe home recovering from back surgery.</w:t>
            </w:r>
          </w:p>
          <w:p w14:paraId="6470797D" w14:textId="6E0CE010" w:rsidR="00C2113A" w:rsidRDefault="00CE2321" w:rsidP="00B2198A">
            <w:r>
              <w:t xml:space="preserve">Membership told of brother C. Johnson pasting. </w:t>
            </w:r>
            <w:r w:rsidR="00C2113A">
              <w:t>Lawrence &amp; Mamie Parker’s daughter pasting; Joyce Cash, Earl Cash Member, mother-</w:t>
            </w:r>
            <w:r w:rsidR="00C558B9">
              <w:t>in-law</w:t>
            </w:r>
            <w:r w:rsidR="00C2113A">
              <w:t xml:space="preserve"> passed, (90) years old.</w:t>
            </w:r>
          </w:p>
          <w:p w14:paraId="274B28AB" w14:textId="5EFA89BB" w:rsidR="00C2113A" w:rsidRDefault="00C2113A" w:rsidP="00B2198A">
            <w:r>
              <w:t xml:space="preserve">Bill (UPTOWN JAZZ) recovering from cancer treatments </w:t>
            </w:r>
            <w:r w:rsidR="00C558B9">
              <w:t>progressing</w:t>
            </w:r>
            <w:r>
              <w:t xml:space="preserve"> well.</w:t>
            </w:r>
          </w:p>
          <w:p w14:paraId="57145416" w14:textId="77777777" w:rsidR="00C2113A" w:rsidRDefault="00C2113A" w:rsidP="00B2198A"/>
          <w:p w14:paraId="1723F5CE" w14:textId="283376EF" w:rsidR="00400A51" w:rsidRPr="00B2198A" w:rsidRDefault="00CE2321" w:rsidP="00B2198A">
            <w:r>
              <w:t xml:space="preserve">Discussions; Harold Williams Scholarship committee 8yrs, in the making; Mentors needed at local schools, (ex. Leesburg, Wildwood, etc.) </w:t>
            </w:r>
            <w:r w:rsidR="00410606">
              <w:t>Discussion surrounding Black and White Ball format ongoing.</w:t>
            </w:r>
            <w:r w:rsidR="00C2113A">
              <w:t xml:space="preserve"> </w:t>
            </w:r>
          </w:p>
        </w:tc>
        <w:tc>
          <w:tcPr>
            <w:tcW w:w="3092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59998FF0" w14:textId="216DCC56" w:rsidR="00400A51" w:rsidRPr="00B2198A" w:rsidRDefault="00A03557" w:rsidP="00B2198A">
            <w:r>
              <w:t>Brother Vice President Otis</w:t>
            </w:r>
          </w:p>
        </w:tc>
      </w:tr>
      <w:tr w:rsidR="00400A51" w:rsidRPr="00B2198A" w14:paraId="4F1E5347" w14:textId="77777777" w:rsidTr="00912647">
        <w:trPr>
          <w:trHeight w:val="260"/>
          <w:jc w:val="center"/>
        </w:trPr>
        <w:tc>
          <w:tcPr>
            <w:tcW w:w="2764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277AA99C" w14:textId="35064062" w:rsidR="00400A51" w:rsidRPr="00B2198A" w:rsidRDefault="001B051C" w:rsidP="00B2198A">
            <w:r>
              <w:t>4:</w:t>
            </w:r>
            <w:r w:rsidR="00C558B9">
              <w:t>2</w:t>
            </w:r>
            <w:r>
              <w:t>5 pm</w:t>
            </w:r>
          </w:p>
        </w:tc>
        <w:tc>
          <w:tcPr>
            <w:tcW w:w="13509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1A8324E8" w14:textId="77777777" w:rsidR="00400A51" w:rsidRDefault="00410606" w:rsidP="00B2198A">
            <w:r>
              <w:t>Vice President Brother Otis</w:t>
            </w:r>
            <w:r w:rsidR="00E90B13">
              <w:t xml:space="preserve"> announced </w:t>
            </w:r>
            <w:r>
              <w:t>Introduced New members and quest; William Palmer (physician); Luke Carpenter, from, (New Port News), William</w:t>
            </w:r>
            <w:r w:rsidR="00083010">
              <w:t>,</w:t>
            </w:r>
            <w:r>
              <w:t xml:space="preserve"> </w:t>
            </w:r>
            <w:r w:rsidR="00083010">
              <w:t>(</w:t>
            </w:r>
            <w:r>
              <w:t>Mon</w:t>
            </w:r>
            <w:r w:rsidR="00083010">
              <w:t>t</w:t>
            </w:r>
            <w:r>
              <w:t>gomery</w:t>
            </w:r>
            <w:r w:rsidR="00083010">
              <w:t xml:space="preserve">, Alabama), Avery, (Mississippi), </w:t>
            </w:r>
            <w:r w:rsidR="008B44BA">
              <w:t>Alphonso</w:t>
            </w:r>
            <w:r w:rsidR="00083010">
              <w:t>, Texas</w:t>
            </w:r>
            <w:r w:rsidR="00C558B9">
              <w:t>, Bill Davis (Air Force) retiree moving to The Villages May 2022.</w:t>
            </w:r>
          </w:p>
          <w:p w14:paraId="302C7136" w14:textId="77777777" w:rsidR="003C7647" w:rsidRDefault="003C7647" w:rsidP="00B2198A">
            <w:r>
              <w:t>Vice-President Otis discussed Scholarship in-person luncheon</w:t>
            </w:r>
            <w:r w:rsidR="005276F1">
              <w:t xml:space="preserve"> June 4</w:t>
            </w:r>
            <w:r w:rsidR="005276F1" w:rsidRPr="005276F1">
              <w:rPr>
                <w:vertAlign w:val="superscript"/>
              </w:rPr>
              <w:t>th</w:t>
            </w:r>
            <w:proofErr w:type="gramStart"/>
            <w:r w:rsidR="005276F1">
              <w:t xml:space="preserve"> 2022</w:t>
            </w:r>
            <w:proofErr w:type="gramEnd"/>
            <w:r w:rsidR="005276F1">
              <w:t>, Student and two guest invited. Limited to 125 persons six at a table. Sixty tickets need to be set aside paid through donations. Catering contract still open, Clay Wilson and Al Jenkins researching local African American caters.</w:t>
            </w:r>
          </w:p>
          <w:p w14:paraId="4394443E" w14:textId="77777777" w:rsidR="005276F1" w:rsidRDefault="005276F1" w:rsidP="00B2198A">
            <w:r>
              <w:t xml:space="preserve">League of Women voters </w:t>
            </w:r>
            <w:r w:rsidR="006526FA">
              <w:t xml:space="preserve">requested SGOF setup a table March 5, </w:t>
            </w:r>
            <w:proofErr w:type="gramStart"/>
            <w:r w:rsidR="006526FA">
              <w:t>2022</w:t>
            </w:r>
            <w:proofErr w:type="gramEnd"/>
            <w:r w:rsidR="006526FA">
              <w:t xml:space="preserve"> at their event.</w:t>
            </w:r>
          </w:p>
          <w:p w14:paraId="3344FD21" w14:textId="60428A26" w:rsidR="006526FA" w:rsidRDefault="006526FA" w:rsidP="00B2198A">
            <w:r>
              <w:t>Eaton Beach</w:t>
            </w:r>
            <w:r w:rsidR="00F838F4">
              <w:t>-Bubba</w:t>
            </w:r>
            <w:r>
              <w:t xml:space="preserve">; discussed upcoming event date and price; October 30, </w:t>
            </w:r>
            <w:r w:rsidR="001B043E">
              <w:t>2022,</w:t>
            </w:r>
            <w:r>
              <w:t xml:space="preserve"> ticket price $30.00</w:t>
            </w:r>
            <w:r w:rsidRPr="00F838F4">
              <w:rPr>
                <w:b/>
                <w:bCs/>
              </w:rPr>
              <w:t>.</w:t>
            </w:r>
            <w:r w:rsidR="00F838F4" w:rsidRPr="00F838F4">
              <w:rPr>
                <w:b/>
                <w:bCs/>
              </w:rPr>
              <w:t xml:space="preserve"> (This will NOT be financed by the Gents)</w:t>
            </w:r>
          </w:p>
          <w:p w14:paraId="27C9830A" w14:textId="0615A5F5" w:rsidR="006526FA" w:rsidRPr="00B2198A" w:rsidRDefault="006526FA" w:rsidP="00B2198A">
            <w:r>
              <w:t xml:space="preserve">Announce about FAM </w:t>
            </w:r>
            <w:r w:rsidR="006A359E">
              <w:t xml:space="preserve">“U” Chapter 29 April, Summer </w:t>
            </w:r>
            <w:proofErr w:type="spellStart"/>
            <w:proofErr w:type="gramStart"/>
            <w:r w:rsidR="006A359E">
              <w:t>Gla</w:t>
            </w:r>
            <w:proofErr w:type="spellEnd"/>
            <w:r w:rsidR="006A359E">
              <w:t xml:space="preserve"> </w:t>
            </w:r>
            <w:r>
              <w:t>,</w:t>
            </w:r>
            <w:proofErr w:type="gramEnd"/>
            <w:r>
              <w:t xml:space="preserve"> “Divine Nine  </w:t>
            </w:r>
          </w:p>
        </w:tc>
        <w:tc>
          <w:tcPr>
            <w:tcW w:w="3092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78B4E767" w14:textId="58A7E6B1" w:rsidR="00400A51" w:rsidRPr="00B2198A" w:rsidRDefault="007A25FA" w:rsidP="00B2198A">
            <w:r>
              <w:t>President AL Jenkins</w:t>
            </w:r>
          </w:p>
        </w:tc>
      </w:tr>
      <w:tr w:rsidR="00400A51" w:rsidRPr="00B2198A" w14:paraId="73AC218B" w14:textId="77777777" w:rsidTr="00912647">
        <w:trPr>
          <w:trHeight w:val="391"/>
          <w:jc w:val="center"/>
        </w:trPr>
        <w:tc>
          <w:tcPr>
            <w:tcW w:w="2764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596DA42E" w14:textId="146699F7" w:rsidR="00400A51" w:rsidRPr="00B2198A" w:rsidRDefault="005A7AC7" w:rsidP="00B2198A">
            <w:r>
              <w:t>4:25 pm</w:t>
            </w:r>
          </w:p>
        </w:tc>
        <w:tc>
          <w:tcPr>
            <w:tcW w:w="13509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5E406D4C" w14:textId="5F28F3FF" w:rsidR="00400A51" w:rsidRPr="00B2198A" w:rsidRDefault="005A7AC7" w:rsidP="00B2198A">
            <w:r>
              <w:t xml:space="preserve">Brother Jackson </w:t>
            </w:r>
            <w:r w:rsidR="00F428F0">
              <w:t xml:space="preserve">Treasures </w:t>
            </w:r>
            <w:r w:rsidR="00304528">
              <w:t xml:space="preserve">Report </w:t>
            </w:r>
            <w:r w:rsidR="00681A0B">
              <w:t xml:space="preserve">- </w:t>
            </w:r>
            <w:r w:rsidR="006F2557">
              <w:t>SGOF Financial Status</w:t>
            </w:r>
            <w:r w:rsidR="00264A13">
              <w:t xml:space="preserve">; </w:t>
            </w:r>
            <w:r w:rsidR="006E4AE0">
              <w:t>“</w:t>
            </w:r>
            <w:r w:rsidR="00264A13">
              <w:t>Stable</w:t>
            </w:r>
            <w:r w:rsidR="006E4AE0">
              <w:t>”</w:t>
            </w:r>
            <w:r w:rsidR="00264A13">
              <w:t>, Discussed Mon</w:t>
            </w:r>
            <w:r w:rsidR="00FE60C9">
              <w:t>ies collected for B</w:t>
            </w:r>
            <w:r w:rsidR="00F428F0">
              <w:t xml:space="preserve">lack </w:t>
            </w:r>
            <w:r w:rsidR="00FE60C9">
              <w:t>and White Ball</w:t>
            </w:r>
            <w:r w:rsidR="00D63A30">
              <w:t xml:space="preserve">; Vernon Halley, </w:t>
            </w:r>
            <w:r w:rsidR="000568DA">
              <w:t>adopt</w:t>
            </w:r>
            <w:r w:rsidR="00D63A30">
              <w:t xml:space="preserve"> a </w:t>
            </w:r>
            <w:r w:rsidR="000568DA">
              <w:t>precinct</w:t>
            </w:r>
            <w:r w:rsidR="00D63A30">
              <w:t xml:space="preserve"> training beginning: Charles Wright accept chairperson </w:t>
            </w:r>
            <w:r w:rsidR="000568DA">
              <w:t>position</w:t>
            </w:r>
          </w:p>
        </w:tc>
        <w:tc>
          <w:tcPr>
            <w:tcW w:w="3092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68ADEEB9" w14:textId="738C2214" w:rsidR="00400A51" w:rsidRPr="00B2198A" w:rsidRDefault="00364F35" w:rsidP="00B2198A">
            <w:r>
              <w:t>Brother Jackson</w:t>
            </w:r>
            <w:r w:rsidR="00D108B8">
              <w:t xml:space="preserve"> Treasure</w:t>
            </w:r>
          </w:p>
        </w:tc>
      </w:tr>
      <w:tr w:rsidR="00400A51" w:rsidRPr="00B2198A" w14:paraId="74A5090C" w14:textId="77777777" w:rsidTr="00912647">
        <w:trPr>
          <w:trHeight w:val="260"/>
          <w:jc w:val="center"/>
        </w:trPr>
        <w:tc>
          <w:tcPr>
            <w:tcW w:w="2764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2D8FD8BE" w14:textId="6379B274" w:rsidR="00400A51" w:rsidRPr="00B2198A" w:rsidRDefault="00725474" w:rsidP="00B2198A">
            <w:r>
              <w:lastRenderedPageBreak/>
              <w:t>4:30 pm</w:t>
            </w:r>
            <w:r w:rsidR="00C47C98">
              <w:t xml:space="preserve"> </w:t>
            </w:r>
            <w:r w:rsidR="00322D56">
              <w:t xml:space="preserve"> </w:t>
            </w:r>
          </w:p>
        </w:tc>
        <w:tc>
          <w:tcPr>
            <w:tcW w:w="13509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027AC59F" w14:textId="33B77F05" w:rsidR="00400A51" w:rsidRPr="00B2198A" w:rsidRDefault="00322D56" w:rsidP="00B2198A">
            <w:r>
              <w:t xml:space="preserve">Vote on proposed budget, </w:t>
            </w:r>
            <w:r w:rsidR="005D08A1">
              <w:t xml:space="preserve">committee reports, </w:t>
            </w:r>
            <w:r>
              <w:t xml:space="preserve">motion that minutes </w:t>
            </w:r>
            <w:r w:rsidR="005D08A1">
              <w:t xml:space="preserve">and reports </w:t>
            </w:r>
            <w:r>
              <w:t>be accepted.</w:t>
            </w:r>
          </w:p>
        </w:tc>
        <w:tc>
          <w:tcPr>
            <w:tcW w:w="3092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3AFC1B03" w14:textId="26176D99" w:rsidR="00400A51" w:rsidRPr="00B2198A" w:rsidRDefault="00D108B8" w:rsidP="00B2198A">
            <w:r>
              <w:t>Brother President AL Jack</w:t>
            </w:r>
            <w:r w:rsidR="00C6558C">
              <w:t>son</w:t>
            </w:r>
          </w:p>
        </w:tc>
      </w:tr>
      <w:tr w:rsidR="00C6558C" w:rsidRPr="00B2198A" w14:paraId="6A965506" w14:textId="77777777" w:rsidTr="00912647">
        <w:trPr>
          <w:trHeight w:val="260"/>
          <w:jc w:val="center"/>
        </w:trPr>
        <w:tc>
          <w:tcPr>
            <w:tcW w:w="2764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7A5902B9" w14:textId="2FB7F2B0" w:rsidR="00C6558C" w:rsidRPr="00B2198A" w:rsidRDefault="00C6558C" w:rsidP="00C6558C">
            <w:r>
              <w:t xml:space="preserve">4:35 pm </w:t>
            </w:r>
          </w:p>
        </w:tc>
        <w:tc>
          <w:tcPr>
            <w:tcW w:w="13509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2EF63FEC" w14:textId="58D33A80" w:rsidR="00C6558C" w:rsidRDefault="00C6558C" w:rsidP="00C6558C">
            <w:r w:rsidRPr="00D4366D">
              <w:rPr>
                <w:b/>
                <w:bCs/>
                <w:u w:val="single"/>
              </w:rPr>
              <w:t>Presidents Report</w:t>
            </w:r>
            <w:r>
              <w:t xml:space="preserve"> </w:t>
            </w:r>
            <w:r w:rsidR="00681A0B">
              <w:t xml:space="preserve">- </w:t>
            </w:r>
            <w:r>
              <w:t xml:space="preserve">Looking for members to volunteer for upcoming SGOF election new cabinet seats, President, Vice-President, Treasurer, secretary, Sargent of Arms, </w:t>
            </w:r>
            <w:r w:rsidR="007D42BE">
              <w:t>etc.</w:t>
            </w:r>
            <w:r w:rsidR="00E54079">
              <w:t xml:space="preserve"> </w:t>
            </w:r>
            <w:r w:rsidR="007508CC">
              <w:t xml:space="preserve">President suggested </w:t>
            </w:r>
            <w:r w:rsidR="00FE09C5">
              <w:t xml:space="preserve">perspective leadership members be allowed to shadow outgoing board positions. </w:t>
            </w:r>
            <w:r w:rsidR="00C27EFB">
              <w:t xml:space="preserve">Black &amp; White Ball ticket sales going well, </w:t>
            </w:r>
            <w:r w:rsidR="00320156">
              <w:t xml:space="preserve">210 seats </w:t>
            </w:r>
            <w:r w:rsidR="00F86012">
              <w:t>break-even</w:t>
            </w:r>
            <w:r w:rsidR="00320156">
              <w:t xml:space="preserve"> </w:t>
            </w:r>
            <w:r w:rsidR="00940278">
              <w:t>point. So</w:t>
            </w:r>
            <w:r w:rsidR="00320156">
              <w:t xml:space="preserve"> far </w:t>
            </w:r>
            <w:r w:rsidR="00674E5C">
              <w:t>142 confirmed tickets sold out of a total of</w:t>
            </w:r>
            <w:r w:rsidR="005F7876">
              <w:t xml:space="preserve"> 320.</w:t>
            </w:r>
          </w:p>
          <w:p w14:paraId="46206C91" w14:textId="5B74D936" w:rsidR="002462A9" w:rsidRDefault="002462A9" w:rsidP="00C6558C">
            <w:r>
              <w:t xml:space="preserve">Marketing campaign </w:t>
            </w:r>
            <w:r w:rsidR="00393431">
              <w:t>being structure</w:t>
            </w:r>
            <w:r w:rsidR="00E2266F">
              <w:t>d</w:t>
            </w:r>
            <w:r w:rsidR="00393431">
              <w:t xml:space="preserve">; Local </w:t>
            </w:r>
            <w:r w:rsidR="00FB1AA5">
              <w:t>Newspapers</w:t>
            </w:r>
            <w:r w:rsidR="00393431">
              <w:t xml:space="preserve">, </w:t>
            </w:r>
            <w:r w:rsidR="001072B2">
              <w:t xml:space="preserve">trolling new Villages Community </w:t>
            </w:r>
            <w:proofErr w:type="gramStart"/>
            <w:r w:rsidR="001072B2">
              <w:t>developments</w:t>
            </w:r>
            <w:r w:rsidR="007508CC">
              <w:t>;</w:t>
            </w:r>
            <w:proofErr w:type="gramEnd"/>
          </w:p>
          <w:p w14:paraId="18E7338F" w14:textId="0C4568A7" w:rsidR="0025225C" w:rsidRDefault="0025225C" w:rsidP="00C6558C">
            <w:r>
              <w:t xml:space="preserve">SGOF St. Patrick’s Day parade </w:t>
            </w:r>
            <w:r w:rsidR="00BA6F59">
              <w:t>at Spanish</w:t>
            </w:r>
            <w:r w:rsidR="00CD50A3">
              <w:t xml:space="preserve"> </w:t>
            </w:r>
            <w:r w:rsidR="00BA6F59">
              <w:t>Springs (</w:t>
            </w:r>
            <w:r w:rsidR="004E0D8A">
              <w:t xml:space="preserve">President decided 2 Golf Carts lead SGOF Group), SGOF and TAAC will march in parade together. </w:t>
            </w:r>
            <w:r w:rsidR="007837AD">
              <w:t xml:space="preserve"> </w:t>
            </w:r>
          </w:p>
          <w:p w14:paraId="33AAB780" w14:textId="166C6D31" w:rsidR="0077579A" w:rsidRDefault="004E0D8A" w:rsidP="00C6558C">
            <w:r>
              <w:t xml:space="preserve">ATTN: </w:t>
            </w:r>
            <w:r w:rsidR="00124033">
              <w:t xml:space="preserve">AL Jenkins </w:t>
            </w:r>
            <w:r w:rsidR="00E2266F">
              <w:t xml:space="preserve">expressed an interest in serving as </w:t>
            </w:r>
            <w:r w:rsidR="00592AF5">
              <w:t xml:space="preserve">Membership Chair </w:t>
            </w:r>
            <w:r w:rsidR="00E2266F">
              <w:t>in the new administration.</w:t>
            </w:r>
          </w:p>
          <w:p w14:paraId="5FA12D39" w14:textId="77777777" w:rsidR="006B04D1" w:rsidRDefault="006B04D1" w:rsidP="006B04D1">
            <w:r w:rsidRPr="00D4366D">
              <w:rPr>
                <w:b/>
                <w:bCs/>
                <w:u w:val="single"/>
              </w:rPr>
              <w:t>Brother James Chairman SGOF Mentoring</w:t>
            </w:r>
            <w:r>
              <w:t xml:space="preserve"> - Leesburg High looking for volunteers; anyone interested needs to contact President AL Jenkins</w:t>
            </w:r>
          </w:p>
          <w:p w14:paraId="4A8665CD" w14:textId="5108E882" w:rsidR="00124033" w:rsidRPr="005D5247" w:rsidRDefault="003F6920" w:rsidP="00C6558C">
            <w:pPr>
              <w:rPr>
                <w:b/>
                <w:bCs/>
                <w:color w:val="FF0000"/>
                <w:u w:val="single"/>
              </w:rPr>
            </w:pPr>
            <w:r w:rsidRPr="00FF1F6D">
              <w:rPr>
                <w:b/>
                <w:bCs/>
                <w:u w:val="single"/>
              </w:rPr>
              <w:t>Brother</w:t>
            </w:r>
            <w:r w:rsidR="0077579A" w:rsidRPr="00FF1F6D">
              <w:rPr>
                <w:b/>
                <w:bCs/>
                <w:u w:val="single"/>
              </w:rPr>
              <w:t xml:space="preserve"> Vernon </w:t>
            </w:r>
            <w:r w:rsidR="002429CC" w:rsidRPr="00FF1F6D">
              <w:rPr>
                <w:b/>
                <w:bCs/>
                <w:u w:val="single"/>
              </w:rPr>
              <w:t xml:space="preserve">Chairman of Adopt A </w:t>
            </w:r>
            <w:r w:rsidR="00E93100" w:rsidRPr="00FF1F6D">
              <w:rPr>
                <w:b/>
                <w:bCs/>
                <w:u w:val="single"/>
              </w:rPr>
              <w:t>Precinct</w:t>
            </w:r>
            <w:r w:rsidR="002429CC" w:rsidRPr="00FF1F6D">
              <w:rPr>
                <w:b/>
                <w:bCs/>
                <w:u w:val="single"/>
              </w:rPr>
              <w:t xml:space="preserve"> </w:t>
            </w:r>
            <w:r w:rsidR="00147E2F" w:rsidRPr="00FF1F6D">
              <w:rPr>
                <w:b/>
                <w:bCs/>
                <w:u w:val="single"/>
              </w:rPr>
              <w:t>for Sumter County Residents</w:t>
            </w:r>
            <w:r w:rsidR="00937290">
              <w:t xml:space="preserve"> -</w:t>
            </w:r>
            <w:r w:rsidR="000A41D5">
              <w:t xml:space="preserve"> Volunteers </w:t>
            </w:r>
            <w:r w:rsidR="004E0D8A">
              <w:t xml:space="preserve">have </w:t>
            </w:r>
            <w:r w:rsidR="00F838F4">
              <w:t>ex</w:t>
            </w:r>
            <w:r w:rsidR="004E0D8A">
              <w:t>ceeded request.</w:t>
            </w:r>
            <w:r w:rsidR="000A41D5">
              <w:t xml:space="preserve"> </w:t>
            </w:r>
            <w:r w:rsidR="00777241">
              <w:t>“</w:t>
            </w:r>
            <w:r w:rsidR="00777241" w:rsidRPr="00777241">
              <w:rPr>
                <w:b/>
                <w:bCs/>
                <w:color w:val="FF0000"/>
                <w:u w:val="single"/>
              </w:rPr>
              <w:t>March 1</w:t>
            </w:r>
            <w:r w:rsidR="00777241" w:rsidRPr="00777241">
              <w:rPr>
                <w:b/>
                <w:bCs/>
                <w:color w:val="FF0000"/>
                <w:u w:val="single"/>
                <w:vertAlign w:val="superscript"/>
              </w:rPr>
              <w:t>st</w:t>
            </w:r>
            <w:r w:rsidR="00777241" w:rsidRPr="00777241">
              <w:rPr>
                <w:b/>
                <w:bCs/>
                <w:color w:val="FF0000"/>
                <w:u w:val="single"/>
              </w:rPr>
              <w:t xml:space="preserve"> deadline for all applicants</w:t>
            </w:r>
            <w:r w:rsidR="00777241">
              <w:t>”</w:t>
            </w:r>
            <w:r w:rsidR="00CE4158">
              <w:t xml:space="preserve">; Volunteers </w:t>
            </w:r>
            <w:r w:rsidR="004E0D8A">
              <w:t>r</w:t>
            </w:r>
            <w:r w:rsidR="00CE4158">
              <w:t xml:space="preserve">equest </w:t>
            </w:r>
            <w:r w:rsidR="004E0D8A">
              <w:t xml:space="preserve">was filled, </w:t>
            </w:r>
            <w:r w:rsidR="00CE4158">
              <w:t xml:space="preserve">funds </w:t>
            </w:r>
            <w:r w:rsidR="004E0D8A">
              <w:t xml:space="preserve">to </w:t>
            </w:r>
            <w:r w:rsidR="00CE4158">
              <w:t>be donation for SGOF</w:t>
            </w:r>
            <w:r w:rsidR="00F40BF3">
              <w:t xml:space="preserve">, </w:t>
            </w:r>
          </w:p>
          <w:p w14:paraId="5D82E5CE" w14:textId="58A5BE0D" w:rsidR="00B80F2E" w:rsidRDefault="005054F6" w:rsidP="00C6558C">
            <w:r w:rsidRPr="002A3501">
              <w:rPr>
                <w:b/>
                <w:bCs/>
                <w:u w:val="single"/>
              </w:rPr>
              <w:t>Brother Jerry Brown Coordinator</w:t>
            </w:r>
            <w:r>
              <w:t xml:space="preserve"> </w:t>
            </w:r>
            <w:r w:rsidR="00937290">
              <w:t xml:space="preserve">- </w:t>
            </w:r>
            <w:r>
              <w:t>for join</w:t>
            </w:r>
            <w:r w:rsidR="00E2266F">
              <w:t>t</w:t>
            </w:r>
            <w:r>
              <w:t xml:space="preserve"> affairs with The African American Clu</w:t>
            </w:r>
            <w:r w:rsidR="00327F3D">
              <w:t>b of the Villages and SGOF ongoing events</w:t>
            </w:r>
            <w:r w:rsidR="00E37643">
              <w:t xml:space="preserve"> should be contacted</w:t>
            </w:r>
            <w:r w:rsidR="00EE245D">
              <w:t>.</w:t>
            </w:r>
          </w:p>
          <w:p w14:paraId="6B7B2519" w14:textId="0718D4C5" w:rsidR="00951558" w:rsidRDefault="00951558" w:rsidP="00C6558C">
            <w:r w:rsidRPr="009020A8">
              <w:rPr>
                <w:b/>
                <w:bCs/>
                <w:u w:val="single"/>
              </w:rPr>
              <w:t>Website Coordinators</w:t>
            </w:r>
            <w:r>
              <w:t xml:space="preserve"> for SGOF Al Jenkins and Bill </w:t>
            </w:r>
            <w:proofErr w:type="spellStart"/>
            <w:r>
              <w:t>Munnelly</w:t>
            </w:r>
            <w:proofErr w:type="spellEnd"/>
            <w:r>
              <w:t xml:space="preserve">, will continue to monitor and control information being posted. Contact these individuals </w:t>
            </w:r>
            <w:r w:rsidR="00912647">
              <w:t xml:space="preserve">or website provider tech support </w:t>
            </w:r>
            <w:r>
              <w:t xml:space="preserve">for any website interaction, </w:t>
            </w:r>
          </w:p>
          <w:p w14:paraId="02BB09E4" w14:textId="77777777" w:rsidR="008217B9" w:rsidRDefault="00C742D1" w:rsidP="00C32BF7">
            <w:pPr>
              <w:rPr>
                <w:b/>
                <w:bCs/>
                <w:u w:val="single"/>
              </w:rPr>
            </w:pPr>
            <w:r w:rsidRPr="00937290">
              <w:rPr>
                <w:b/>
                <w:bCs/>
                <w:u w:val="single"/>
              </w:rPr>
              <w:t>TAAC &amp; SGOF</w:t>
            </w:r>
            <w:r w:rsidR="00DB1BF6" w:rsidRPr="00937290">
              <w:rPr>
                <w:b/>
                <w:bCs/>
                <w:u w:val="single"/>
              </w:rPr>
              <w:t>,</w:t>
            </w:r>
            <w:r w:rsidRPr="00937290">
              <w:rPr>
                <w:b/>
                <w:bCs/>
                <w:u w:val="single"/>
              </w:rPr>
              <w:t xml:space="preserve"> M. Patrom TAAC President </w:t>
            </w:r>
            <w:r w:rsidR="002F3C7A" w:rsidRPr="00937290">
              <w:rPr>
                <w:b/>
                <w:bCs/>
                <w:u w:val="single"/>
              </w:rPr>
              <w:t>&amp; Al Jenkins</w:t>
            </w:r>
            <w:r w:rsidR="00154F51" w:rsidRPr="00937290">
              <w:rPr>
                <w:b/>
                <w:bCs/>
                <w:u w:val="single"/>
              </w:rPr>
              <w:t xml:space="preserve"> SGOF Presidents</w:t>
            </w:r>
            <w:r w:rsidR="008217B9">
              <w:rPr>
                <w:b/>
                <w:bCs/>
                <w:u w:val="single"/>
              </w:rPr>
              <w:t xml:space="preserve"> </w:t>
            </w:r>
          </w:p>
          <w:p w14:paraId="57FFC1BB" w14:textId="0AE9E0A7" w:rsidR="00A61BB8" w:rsidRPr="00C32BF7" w:rsidRDefault="00FE09C5" w:rsidP="00C32BF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Joint meeting was a success discussions are ongoing, reports, to follow;</w:t>
            </w:r>
            <w:r w:rsidR="00951558">
              <w:rPr>
                <w:b/>
                <w:bCs/>
                <w:u w:val="single"/>
              </w:rPr>
              <w:t xml:space="preserve"> </w:t>
            </w:r>
            <w:r w:rsidR="00322D56">
              <w:rPr>
                <w:b/>
                <w:bCs/>
                <w:u w:val="single"/>
              </w:rPr>
              <w:t xml:space="preserve">Brother </w:t>
            </w:r>
            <w:r w:rsidR="008217B9" w:rsidRPr="00474DB8">
              <w:rPr>
                <w:b/>
                <w:bCs/>
                <w:u w:val="single"/>
              </w:rPr>
              <w:t xml:space="preserve">James </w:t>
            </w:r>
            <w:r w:rsidR="00474DB8" w:rsidRPr="00474DB8">
              <w:rPr>
                <w:b/>
                <w:bCs/>
                <w:u w:val="single"/>
              </w:rPr>
              <w:t>SGOF contact</w:t>
            </w:r>
            <w:r w:rsidR="00474DB8">
              <w:t xml:space="preserve"> – </w:t>
            </w:r>
            <w:r w:rsidR="00C20412" w:rsidRPr="00C32BF7">
              <w:t xml:space="preserve">Mentoring Program – 2 Steps forward, Leesburg </w:t>
            </w:r>
            <w:r w:rsidR="00B80C6C" w:rsidRPr="00C32BF7">
              <w:t xml:space="preserve">High School with Dr GiGi </w:t>
            </w:r>
            <w:r w:rsidR="005C69DC" w:rsidRPr="00C32BF7">
              <w:t>once a month</w:t>
            </w:r>
            <w:r w:rsidR="007E3B51" w:rsidRPr="00C32BF7">
              <w:t xml:space="preserve"> 7am at </w:t>
            </w:r>
            <w:proofErr w:type="gramStart"/>
            <w:r w:rsidR="007E3B51" w:rsidRPr="00C32BF7">
              <w:t>school</w:t>
            </w:r>
            <w:r w:rsidR="005C69DC" w:rsidRPr="00C32BF7">
              <w:t>;</w:t>
            </w:r>
            <w:proofErr w:type="gramEnd"/>
            <w:r w:rsidR="005C69DC" w:rsidRPr="00C32BF7">
              <w:t xml:space="preserve"> </w:t>
            </w:r>
          </w:p>
          <w:p w14:paraId="7998A2D8" w14:textId="77777777" w:rsidR="00E2011C" w:rsidRDefault="00E2011C" w:rsidP="00C6558C">
            <w:r w:rsidRPr="00C76D4D">
              <w:rPr>
                <w:b/>
                <w:bCs/>
                <w:u w:val="single"/>
              </w:rPr>
              <w:t>B</w:t>
            </w:r>
            <w:r w:rsidR="00C76D4D" w:rsidRPr="00C76D4D">
              <w:rPr>
                <w:b/>
                <w:bCs/>
                <w:u w:val="single"/>
              </w:rPr>
              <w:t>r</w:t>
            </w:r>
            <w:r w:rsidRPr="00C76D4D">
              <w:rPr>
                <w:b/>
                <w:bCs/>
                <w:u w:val="single"/>
              </w:rPr>
              <w:t xml:space="preserve">other </w:t>
            </w:r>
            <w:r w:rsidR="005A632C" w:rsidRPr="00C76D4D">
              <w:rPr>
                <w:b/>
                <w:bCs/>
                <w:u w:val="single"/>
              </w:rPr>
              <w:t>External Affairs Chair Report</w:t>
            </w:r>
            <w:r w:rsidR="00E56496">
              <w:t xml:space="preserve"> - </w:t>
            </w:r>
            <w:r w:rsidR="00347CF7">
              <w:t>M</w:t>
            </w:r>
            <w:r>
              <w:t>ike Hardy</w:t>
            </w:r>
            <w:r w:rsidR="005A632C">
              <w:t xml:space="preserve">: announced </w:t>
            </w:r>
            <w:r w:rsidR="002507C8">
              <w:t xml:space="preserve">League of Women Voters looking for SGOF to support their </w:t>
            </w:r>
            <w:r w:rsidR="00CA7661">
              <w:t>March 5 event, “Uprooting</w:t>
            </w:r>
            <w:r w:rsidR="00E5024E">
              <w:t xml:space="preserve"> </w:t>
            </w:r>
            <w:r w:rsidR="003D2B80">
              <w:t>Prejudice”</w:t>
            </w:r>
          </w:p>
          <w:p w14:paraId="1AA25E2F" w14:textId="77777777" w:rsidR="00912647" w:rsidRDefault="00C32B5E" w:rsidP="00C32B5E">
            <w:r w:rsidRPr="004D27B1">
              <w:rPr>
                <w:b/>
                <w:bCs/>
                <w:u w:val="single"/>
              </w:rPr>
              <w:t>Brother Steve Report</w:t>
            </w:r>
            <w:r>
              <w:t xml:space="preserve"> </w:t>
            </w:r>
            <w:r w:rsidR="00C32974">
              <w:t>-</w:t>
            </w:r>
            <w:r>
              <w:t>Tickets for Black &amp; White Ball</w:t>
            </w:r>
            <w:r w:rsidR="00912647">
              <w:t>.</w:t>
            </w:r>
          </w:p>
          <w:p w14:paraId="61B1E4C1" w14:textId="6FA773A6" w:rsidR="002877E9" w:rsidRDefault="00912647" w:rsidP="00C32B5E">
            <w:r>
              <w:t xml:space="preserve">Bill M. </w:t>
            </w:r>
            <w:r w:rsidR="002877E9">
              <w:t xml:space="preserve">discuss </w:t>
            </w:r>
            <w:r>
              <w:t>202</w:t>
            </w:r>
            <w:r w:rsidR="002877E9">
              <w:t xml:space="preserve">2 </w:t>
            </w:r>
            <w:r>
              <w:t>Golf Tournament</w:t>
            </w:r>
            <w:r w:rsidR="002877E9">
              <w:t xml:space="preserve"> and student speaker was a success, even though golfing was cancelled due to inclement weather. Upcoming Golfing tournament</w:t>
            </w:r>
            <w:r>
              <w:t xml:space="preserve"> will be held again at Harbor Hills; </w:t>
            </w:r>
            <w:r w:rsidR="002877E9">
              <w:t xml:space="preserve">Golf tournament </w:t>
            </w:r>
            <w:r>
              <w:t>November 19, 2022</w:t>
            </w:r>
            <w:proofErr w:type="gramStart"/>
            <w:r w:rsidR="002877E9">
              <w:t>, ,financial</w:t>
            </w:r>
            <w:proofErr w:type="gramEnd"/>
            <w:r w:rsidR="002877E9">
              <w:t xml:space="preserve"> report: questions contact treasurer.</w:t>
            </w:r>
          </w:p>
          <w:p w14:paraId="43CA6CAA" w14:textId="0CEFAC4E" w:rsidR="00C32B5E" w:rsidRPr="00B2198A" w:rsidRDefault="00C32B5E" w:rsidP="00C32B5E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92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47B7A088" w14:textId="232B54D7" w:rsidR="00C6558C" w:rsidRPr="00B2198A" w:rsidRDefault="00C6558C" w:rsidP="00C6558C">
            <w:r>
              <w:t>Brother President AL Jackson</w:t>
            </w:r>
          </w:p>
        </w:tc>
      </w:tr>
      <w:tr w:rsidR="00C6558C" w:rsidRPr="00B2198A" w14:paraId="6D055281" w14:textId="77777777" w:rsidTr="00912647">
        <w:trPr>
          <w:trHeight w:val="244"/>
          <w:jc w:val="center"/>
        </w:trPr>
        <w:tc>
          <w:tcPr>
            <w:tcW w:w="2764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2448BC4B" w14:textId="5795FE2F" w:rsidR="00C6558C" w:rsidRPr="00B2198A" w:rsidRDefault="00C6558C" w:rsidP="00C6558C">
            <w:r>
              <w:t>4:</w:t>
            </w:r>
            <w:r w:rsidR="005D08A1">
              <w:t>50</w:t>
            </w:r>
            <w:r>
              <w:t xml:space="preserve"> pm</w:t>
            </w:r>
          </w:p>
        </w:tc>
        <w:tc>
          <w:tcPr>
            <w:tcW w:w="13509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156C5F6B" w14:textId="11A89618" w:rsidR="00C6558C" w:rsidRPr="00B2198A" w:rsidRDefault="00C6558C" w:rsidP="00C6558C">
            <w:r>
              <w:t>Website Committee Report by</w:t>
            </w:r>
            <w:r w:rsidR="00272497">
              <w:t xml:space="preserve"> Brother</w:t>
            </w:r>
            <w:r>
              <w:t xml:space="preserve"> Paul Parker – SGOF, </w:t>
            </w:r>
            <w:r w:rsidR="003C7647">
              <w:t xml:space="preserve">Ads on social media, </w:t>
            </w:r>
            <w:r>
              <w:t>Facebook, and Eventbrite site shared info on progress</w:t>
            </w:r>
            <w:r w:rsidR="003C7647">
              <w:t xml:space="preserve"> going well. Questions about funds received and paid contact SGOF treasurer.</w:t>
            </w:r>
          </w:p>
        </w:tc>
        <w:tc>
          <w:tcPr>
            <w:tcW w:w="3092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79953AFF" w14:textId="775536AC" w:rsidR="00C6558C" w:rsidRPr="00B2198A" w:rsidRDefault="00C6558C" w:rsidP="00C6558C">
            <w:r>
              <w:t xml:space="preserve">Brother Paul Website </w:t>
            </w:r>
          </w:p>
        </w:tc>
      </w:tr>
      <w:tr w:rsidR="0020789E" w:rsidRPr="00B2198A" w14:paraId="5BE20CF6" w14:textId="77777777" w:rsidTr="00912647">
        <w:trPr>
          <w:trHeight w:val="1004"/>
          <w:jc w:val="center"/>
        </w:trPr>
        <w:tc>
          <w:tcPr>
            <w:tcW w:w="2764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003B0119" w14:textId="29C020EC" w:rsidR="0020789E" w:rsidRPr="00B2198A" w:rsidRDefault="005D08A1" w:rsidP="0020789E">
            <w:r>
              <w:t>5:00 pm</w:t>
            </w:r>
            <w:r w:rsidR="00513D68">
              <w:t xml:space="preserve"> </w:t>
            </w:r>
          </w:p>
        </w:tc>
        <w:tc>
          <w:tcPr>
            <w:tcW w:w="13509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349ADCAF" w14:textId="77777777" w:rsidR="0020789E" w:rsidRDefault="00B5551D" w:rsidP="00B5551D">
            <w:r>
              <w:t>New Business</w:t>
            </w:r>
          </w:p>
          <w:p w14:paraId="5A895803" w14:textId="7E1E5F1E" w:rsidR="00AD034E" w:rsidRDefault="00AD034E" w:rsidP="00AD034E">
            <w:r>
              <w:t xml:space="preserve">Facebook marketing campaign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F8DE98C" w14:textId="3BC241B4" w:rsidR="00B80F2E" w:rsidRDefault="005D08A1" w:rsidP="00B5551D">
            <w:r>
              <w:t xml:space="preserve">Roland </w:t>
            </w:r>
            <w:r w:rsidR="00CB2AC7">
              <w:t>Haines</w:t>
            </w:r>
            <w:r w:rsidR="004F1942">
              <w:t xml:space="preserve"> </w:t>
            </w:r>
            <w:proofErr w:type="gramStart"/>
            <w:r>
              <w:t>discuss</w:t>
            </w:r>
            <w:proofErr w:type="gramEnd"/>
            <w:r>
              <w:t xml:space="preserve">, wife Lynne Haines preparation for </w:t>
            </w:r>
            <w:r w:rsidR="004F1942">
              <w:t>presentation, “Black History Celebr</w:t>
            </w:r>
            <w:r w:rsidR="00C90003">
              <w:t>ation Sunday, Feb 27</w:t>
            </w:r>
            <w:r w:rsidR="003066CE" w:rsidRPr="003066CE">
              <w:rPr>
                <w:vertAlign w:val="superscript"/>
              </w:rPr>
              <w:t>th</w:t>
            </w:r>
            <w:r w:rsidR="003066CE">
              <w:t>, 2022” Time- 9am – 5pm</w:t>
            </w:r>
            <w:r w:rsidR="007A24FC">
              <w:t xml:space="preserve">, </w:t>
            </w:r>
            <w:r w:rsidR="004B7709">
              <w:t xml:space="preserve">Location: “The Villages </w:t>
            </w:r>
            <w:r w:rsidR="00435B13">
              <w:t xml:space="preserve">Polo Club </w:t>
            </w:r>
            <w:r w:rsidR="00ED5130">
              <w:t>Pavilion</w:t>
            </w:r>
            <w:r w:rsidR="00435B13">
              <w:t>”</w:t>
            </w:r>
            <w:r w:rsidR="00ED5130">
              <w:t>;</w:t>
            </w:r>
          </w:p>
          <w:p w14:paraId="16E799EE" w14:textId="77777777" w:rsidR="00ED5130" w:rsidRPr="00DF7D15" w:rsidRDefault="00ED5130" w:rsidP="00ED5130">
            <w:pPr>
              <w:pStyle w:val="gmail-p1"/>
              <w:spacing w:before="0" w:beforeAutospacing="0" w:after="0" w:afterAutospacing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82757F">
              <w:rPr>
                <w:rStyle w:val="gmail-s1"/>
                <w:rFonts w:ascii="Arial" w:hAnsi="Arial" w:cs="Arial"/>
                <w:b/>
                <w:bCs/>
                <w:sz w:val="30"/>
                <w:szCs w:val="30"/>
              </w:rPr>
              <w:lastRenderedPageBreak/>
              <w:t>BLACK</w:t>
            </w:r>
            <w:r w:rsidRPr="0082757F">
              <w:rPr>
                <w:rStyle w:val="gmail-s2"/>
                <w:rFonts w:ascii="Arial" w:hAnsi="Arial" w:cs="Arial"/>
                <w:b/>
                <w:bCs/>
                <w:sz w:val="30"/>
                <w:szCs w:val="30"/>
              </w:rPr>
              <w:t> </w:t>
            </w:r>
            <w:r w:rsidRPr="00DF7D15">
              <w:rPr>
                <w:rStyle w:val="gmail-s3"/>
                <w:rFonts w:ascii="Arial" w:hAnsi="Arial" w:cs="Arial"/>
                <w:b/>
                <w:bCs/>
                <w:sz w:val="30"/>
                <w:szCs w:val="30"/>
              </w:rPr>
              <w:t>HISTORY </w:t>
            </w:r>
            <w:r w:rsidRPr="00DF7D15">
              <w:rPr>
                <w:rFonts w:ascii="Arial" w:hAnsi="Arial" w:cs="Arial"/>
                <w:b/>
                <w:bCs/>
                <w:sz w:val="30"/>
                <w:szCs w:val="30"/>
              </w:rPr>
              <w:t>CELEBRATION</w:t>
            </w:r>
            <w:r w:rsidRPr="00DF7D15">
              <w:rPr>
                <w:rStyle w:val="gmail-s3"/>
                <w:rFonts w:ascii="Arial" w:hAnsi="Arial" w:cs="Arial"/>
                <w:b/>
                <w:bCs/>
                <w:sz w:val="30"/>
                <w:szCs w:val="30"/>
              </w:rPr>
              <w:t>!</w:t>
            </w:r>
          </w:p>
          <w:p w14:paraId="4E090166" w14:textId="77777777" w:rsidR="00ED5130" w:rsidRPr="00DF7D15" w:rsidRDefault="00ED5130" w:rsidP="00ED5130">
            <w:pPr>
              <w:pStyle w:val="gmail-p2"/>
              <w:spacing w:before="0" w:beforeAutospacing="0" w:after="0" w:afterAutospacing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DF7D15">
              <w:rPr>
                <w:rFonts w:ascii="Arial" w:hAnsi="Arial" w:cs="Arial"/>
                <w:b/>
                <w:bCs/>
                <w:sz w:val="30"/>
                <w:szCs w:val="30"/>
              </w:rPr>
              <w:t>Sunday, Feb. 27th, 2022 - 9am~5pm</w:t>
            </w:r>
            <w:r w:rsidRPr="00DF7D15">
              <w:rPr>
                <w:rStyle w:val="gmail-apple-converted-space"/>
                <w:rFonts w:ascii="Arial" w:hAnsi="Arial" w:cs="Arial"/>
                <w:b/>
                <w:bCs/>
                <w:sz w:val="30"/>
                <w:szCs w:val="30"/>
              </w:rPr>
              <w:t> </w:t>
            </w:r>
          </w:p>
          <w:p w14:paraId="4A8779E6" w14:textId="77777777" w:rsidR="00ED5130" w:rsidRPr="00DF7D15" w:rsidRDefault="00ED5130" w:rsidP="00ED5130">
            <w:pPr>
              <w:pStyle w:val="gmail-p2"/>
              <w:spacing w:before="0" w:beforeAutospacing="0" w:after="0" w:afterAutospacing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DF7D15">
              <w:rPr>
                <w:rFonts w:ascii="Arial" w:hAnsi="Arial" w:cs="Arial"/>
                <w:b/>
                <w:bCs/>
                <w:sz w:val="30"/>
                <w:szCs w:val="30"/>
              </w:rPr>
              <w:t>The Villages Polo Club Pavilion</w:t>
            </w:r>
          </w:p>
          <w:p w14:paraId="4A5C5036" w14:textId="77777777" w:rsidR="00ED5130" w:rsidRPr="00DF7D15" w:rsidRDefault="00ED5130" w:rsidP="00ED5130">
            <w:pPr>
              <w:pStyle w:val="gmail-p3"/>
              <w:spacing w:before="0" w:beforeAutospacing="0" w:after="0" w:afterAutospacing="0"/>
              <w:jc w:val="center"/>
              <w:rPr>
                <w:rFonts w:ascii="Gill Sans" w:hAnsi="Gill Sans"/>
                <w:sz w:val="23"/>
                <w:szCs w:val="23"/>
              </w:rPr>
            </w:pPr>
            <w:r w:rsidRPr="00DF7D15">
              <w:rPr>
                <w:rFonts w:ascii="Gill Sans" w:hAnsi="Gill Sans"/>
                <w:b/>
                <w:bCs/>
                <w:i/>
                <w:iCs/>
                <w:sz w:val="23"/>
                <w:szCs w:val="23"/>
              </w:rPr>
              <w:t>Building Bridges: Sharing Black Culture and History of the Past and Present</w:t>
            </w:r>
          </w:p>
          <w:p w14:paraId="527DF16C" w14:textId="77777777" w:rsidR="00ED5130" w:rsidRPr="00DF7D15" w:rsidRDefault="00ED5130" w:rsidP="00ED5130">
            <w:pPr>
              <w:pStyle w:val="gmail-p4"/>
              <w:spacing w:before="0" w:beforeAutospacing="0" w:after="0" w:afterAutospacing="0"/>
              <w:jc w:val="center"/>
              <w:rPr>
                <w:rFonts w:ascii="Gill Sans" w:hAnsi="Gill Sans"/>
                <w:sz w:val="23"/>
                <w:szCs w:val="23"/>
              </w:rPr>
            </w:pPr>
          </w:p>
          <w:p w14:paraId="44A392DA" w14:textId="77777777" w:rsidR="00ED5130" w:rsidRPr="00DF7D15" w:rsidRDefault="00ED5130" w:rsidP="00ED5130">
            <w:pPr>
              <w:pStyle w:val="gmail-li5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eastAsia="Times New Roman" w:hAnsi="Arial" w:cs="Arial"/>
                <w:sz w:val="30"/>
                <w:szCs w:val="30"/>
              </w:rPr>
            </w:pPr>
            <w:r w:rsidRPr="00DF7D15">
              <w:rPr>
                <w:rFonts w:ascii="Arial" w:eastAsia="Times New Roman" w:hAnsi="Arial" w:cs="Arial"/>
                <w:sz w:val="30"/>
                <w:szCs w:val="30"/>
              </w:rPr>
              <w:t>Visit the on-site galleries of The Highwaymen, learn their history while purchasing a piece of native Florida art!        </w:t>
            </w:r>
          </w:p>
          <w:p w14:paraId="52458E22" w14:textId="77777777" w:rsidR="00ED5130" w:rsidRPr="00DF7D15" w:rsidRDefault="00ED5130" w:rsidP="00ED5130">
            <w:pPr>
              <w:pStyle w:val="gmail-li5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eastAsia="Times New Roman" w:hAnsi="Arial" w:cs="Arial"/>
                <w:sz w:val="30"/>
                <w:szCs w:val="30"/>
              </w:rPr>
            </w:pPr>
            <w:r w:rsidRPr="00DF7D15">
              <w:rPr>
                <w:rFonts w:ascii="Arial" w:eastAsia="Times New Roman" w:hAnsi="Arial" w:cs="Arial"/>
                <w:sz w:val="30"/>
                <w:szCs w:val="30"/>
              </w:rPr>
              <w:t>FREE staged reading of "The Green Book" (Not the movie) at 11am &amp; 2pm *Mask Required</w:t>
            </w:r>
          </w:p>
          <w:p w14:paraId="516A9F7E" w14:textId="77777777" w:rsidR="00ED5130" w:rsidRPr="00DF7D15" w:rsidRDefault="00ED5130" w:rsidP="00ED5130">
            <w:pPr>
              <w:pStyle w:val="gmail-li5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eastAsia="Times New Roman" w:hAnsi="Arial" w:cs="Arial"/>
                <w:sz w:val="30"/>
                <w:szCs w:val="30"/>
              </w:rPr>
            </w:pPr>
            <w:r w:rsidRPr="00DF7D15">
              <w:rPr>
                <w:rFonts w:ascii="Arial" w:eastAsia="Times New Roman" w:hAnsi="Arial" w:cs="Arial"/>
                <w:sz w:val="30"/>
                <w:szCs w:val="30"/>
              </w:rPr>
              <w:t>Meet Carol LaSalle of The Villages Genealogical Society as she shares how she investigated her family's past</w:t>
            </w:r>
          </w:p>
          <w:p w14:paraId="02758942" w14:textId="77777777" w:rsidR="00ED5130" w:rsidRPr="00DF7D15" w:rsidRDefault="00ED5130" w:rsidP="00ED5130">
            <w:pPr>
              <w:pStyle w:val="gmail-li5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eastAsia="Times New Roman" w:hAnsi="Arial" w:cs="Arial"/>
                <w:sz w:val="30"/>
                <w:szCs w:val="30"/>
              </w:rPr>
            </w:pPr>
            <w:r w:rsidRPr="00DF7D15">
              <w:rPr>
                <w:rFonts w:ascii="Arial" w:eastAsia="Times New Roman" w:hAnsi="Arial" w:cs="Arial"/>
                <w:sz w:val="30"/>
                <w:szCs w:val="30"/>
              </w:rPr>
              <w:t>Learn about Black History through stories about local communities</w:t>
            </w:r>
          </w:p>
          <w:p w14:paraId="721F4C57" w14:textId="77777777" w:rsidR="00ED5130" w:rsidRPr="00DF7D15" w:rsidRDefault="00ED5130" w:rsidP="00ED5130">
            <w:pPr>
              <w:pStyle w:val="gmail-li5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eastAsia="Times New Roman" w:hAnsi="Arial" w:cs="Arial"/>
                <w:sz w:val="30"/>
                <w:szCs w:val="30"/>
              </w:rPr>
            </w:pPr>
            <w:r w:rsidRPr="00DF7D15">
              <w:rPr>
                <w:rFonts w:ascii="Arial" w:eastAsia="Times New Roman" w:hAnsi="Arial" w:cs="Arial"/>
                <w:sz w:val="30"/>
                <w:szCs w:val="30"/>
              </w:rPr>
              <w:t>Find out about ASALH, founded by Carter G. Woodson</w:t>
            </w:r>
          </w:p>
          <w:p w14:paraId="35C09B9F" w14:textId="77777777" w:rsidR="00ED5130" w:rsidRPr="00DF7D15" w:rsidRDefault="00ED5130" w:rsidP="00ED5130">
            <w:pPr>
              <w:pStyle w:val="gmail-li5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eastAsia="Times New Roman" w:hAnsi="Arial" w:cs="Arial"/>
                <w:sz w:val="30"/>
                <w:szCs w:val="30"/>
              </w:rPr>
            </w:pPr>
            <w:r w:rsidRPr="00DF7D15">
              <w:rPr>
                <w:rFonts w:ascii="Arial" w:eastAsia="Times New Roman" w:hAnsi="Arial" w:cs="Arial"/>
                <w:sz w:val="30"/>
                <w:szCs w:val="30"/>
              </w:rPr>
              <w:t>Meet published authors who share how they got their start</w:t>
            </w:r>
          </w:p>
          <w:p w14:paraId="391EF077" w14:textId="77777777" w:rsidR="00ED5130" w:rsidRPr="00DF7D15" w:rsidRDefault="00ED5130" w:rsidP="00ED5130">
            <w:pPr>
              <w:pStyle w:val="gmail-li5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eastAsia="Times New Roman" w:hAnsi="Arial" w:cs="Arial"/>
                <w:sz w:val="30"/>
                <w:szCs w:val="30"/>
              </w:rPr>
            </w:pPr>
            <w:r w:rsidRPr="00DF7D15">
              <w:rPr>
                <w:rFonts w:ascii="Arial" w:eastAsia="Times New Roman" w:hAnsi="Arial" w:cs="Arial"/>
                <w:sz w:val="30"/>
                <w:szCs w:val="30"/>
              </w:rPr>
              <w:t>Meet members of The African American Club and The Sophisticated Gents, two Lifestyle clubs in The Villages</w:t>
            </w:r>
          </w:p>
          <w:p w14:paraId="72FBC691" w14:textId="77777777" w:rsidR="00ED5130" w:rsidRPr="00DF7D15" w:rsidRDefault="00ED5130" w:rsidP="00ED5130">
            <w:pPr>
              <w:pStyle w:val="gmail-li5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eastAsia="Times New Roman" w:hAnsi="Arial" w:cs="Arial"/>
                <w:sz w:val="30"/>
                <w:szCs w:val="30"/>
              </w:rPr>
            </w:pPr>
            <w:r w:rsidRPr="00DF7D15">
              <w:rPr>
                <w:rFonts w:ascii="Arial" w:eastAsia="Times New Roman" w:hAnsi="Arial" w:cs="Arial"/>
                <w:sz w:val="30"/>
                <w:szCs w:val="30"/>
              </w:rPr>
              <w:t>What are The Divine Nine? Learn who they are and what they do</w:t>
            </w:r>
          </w:p>
          <w:p w14:paraId="3FFD9180" w14:textId="77777777" w:rsidR="00ED5130" w:rsidRPr="00DF7D15" w:rsidRDefault="00ED5130" w:rsidP="00ED5130">
            <w:pPr>
              <w:pStyle w:val="gmail-li5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eastAsia="Times New Roman" w:hAnsi="Arial" w:cs="Arial"/>
                <w:sz w:val="30"/>
                <w:szCs w:val="30"/>
              </w:rPr>
            </w:pPr>
            <w:r w:rsidRPr="00DF7D15">
              <w:rPr>
                <w:rFonts w:ascii="Arial" w:eastAsia="Times New Roman" w:hAnsi="Arial" w:cs="Arial"/>
                <w:sz w:val="30"/>
                <w:szCs w:val="30"/>
              </w:rPr>
              <w:t>African American veterans share "Life in the service of our country."</w:t>
            </w:r>
          </w:p>
          <w:p w14:paraId="7DC3B9D5" w14:textId="77777777" w:rsidR="00ED5130" w:rsidRPr="00DF7D15" w:rsidRDefault="00ED5130" w:rsidP="00ED5130">
            <w:pPr>
              <w:pStyle w:val="gmail-li5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eastAsia="Times New Roman" w:hAnsi="Arial" w:cs="Arial"/>
                <w:sz w:val="30"/>
                <w:szCs w:val="30"/>
              </w:rPr>
            </w:pPr>
            <w:r w:rsidRPr="00DF7D15">
              <w:rPr>
                <w:rFonts w:ascii="Arial" w:eastAsia="Times New Roman" w:hAnsi="Arial" w:cs="Arial"/>
                <w:sz w:val="30"/>
                <w:szCs w:val="30"/>
              </w:rPr>
              <w:t>Talk with published authors while checking out their books</w:t>
            </w:r>
          </w:p>
          <w:p w14:paraId="58BD1484" w14:textId="77777777" w:rsidR="00ED5130" w:rsidRPr="00DF7D15" w:rsidRDefault="00ED5130" w:rsidP="00ED5130">
            <w:pPr>
              <w:pStyle w:val="gmail-li5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eastAsia="Times New Roman" w:hAnsi="Arial" w:cs="Arial"/>
                <w:sz w:val="30"/>
                <w:szCs w:val="30"/>
              </w:rPr>
            </w:pPr>
            <w:r w:rsidRPr="00DF7D15">
              <w:rPr>
                <w:rFonts w:ascii="Arial" w:eastAsia="Times New Roman" w:hAnsi="Arial" w:cs="Arial"/>
                <w:sz w:val="30"/>
                <w:szCs w:val="30"/>
              </w:rPr>
              <w:t>Vendors, Food, and Music</w:t>
            </w:r>
          </w:p>
          <w:p w14:paraId="68C8FAC5" w14:textId="77777777" w:rsidR="00ED5130" w:rsidRPr="00DF7D15" w:rsidRDefault="00ED5130" w:rsidP="00ED5130">
            <w:pPr>
              <w:pStyle w:val="gmail-li5"/>
              <w:numPr>
                <w:ilvl w:val="0"/>
                <w:numId w:val="4"/>
              </w:numPr>
              <w:spacing w:before="0" w:beforeAutospacing="0" w:after="0" w:afterAutospacing="0"/>
              <w:rPr>
                <w:rStyle w:val="gmail-apple-converted-space"/>
                <w:rFonts w:ascii="Arial" w:eastAsia="Times New Roman" w:hAnsi="Arial" w:cs="Arial"/>
                <w:sz w:val="30"/>
                <w:szCs w:val="30"/>
              </w:rPr>
            </w:pPr>
            <w:r w:rsidRPr="00DF7D15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$10 RAFFLE TICKETS</w:t>
            </w:r>
            <w:r w:rsidRPr="00DF7D15">
              <w:rPr>
                <w:rFonts w:ascii="Arial" w:eastAsia="Times New Roman" w:hAnsi="Arial" w:cs="Arial"/>
                <w:sz w:val="30"/>
                <w:szCs w:val="30"/>
              </w:rPr>
              <w:t xml:space="preserve"> for a signed art piece!</w:t>
            </w:r>
            <w:r w:rsidRPr="00DF7D15">
              <w:rPr>
                <w:rStyle w:val="gmail-apple-converted-space"/>
                <w:rFonts w:ascii="Arial" w:eastAsia="Times New Roman" w:hAnsi="Arial" w:cs="Arial"/>
                <w:sz w:val="30"/>
                <w:szCs w:val="30"/>
              </w:rPr>
              <w:t> </w:t>
            </w:r>
          </w:p>
          <w:p w14:paraId="62099B25" w14:textId="77777777" w:rsidR="00DF7D15" w:rsidRDefault="00DF7D15" w:rsidP="00DF7D15">
            <w:pPr>
              <w:pStyle w:val="gmail-li5"/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</w:p>
          <w:p w14:paraId="5969D504" w14:textId="7EA35806" w:rsidR="00ED5130" w:rsidRDefault="005D08A1" w:rsidP="004E1068">
            <w:pPr>
              <w:pStyle w:val="gmail-li5"/>
              <w:spacing w:before="0" w:beforeAutospacing="0" w:after="0" w:afterAutospacing="0"/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0"/>
                <w:szCs w:val="30"/>
                <w:u w:val="single"/>
              </w:rPr>
              <w:t xml:space="preserve">President (AL JenkinsI) announced that </w:t>
            </w:r>
            <w:r w:rsidR="00DF7D15" w:rsidRPr="00560C82">
              <w:rPr>
                <w:rFonts w:ascii="Arial" w:eastAsia="Times New Roman" w:hAnsi="Arial" w:cs="Arial"/>
                <w:b/>
                <w:bCs/>
                <w:color w:val="FF0000"/>
                <w:sz w:val="30"/>
                <w:szCs w:val="30"/>
                <w:u w:val="single"/>
              </w:rPr>
              <w:t>SGOF support</w:t>
            </w:r>
            <w:r w:rsidR="00E2266F">
              <w:rPr>
                <w:rFonts w:ascii="Arial" w:eastAsia="Times New Roman" w:hAnsi="Arial" w:cs="Arial"/>
                <w:b/>
                <w:bCs/>
                <w:color w:val="FF0000"/>
                <w:sz w:val="30"/>
                <w:szCs w:val="30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30"/>
                <w:szCs w:val="30"/>
                <w:u w:val="single"/>
              </w:rPr>
              <w:t xml:space="preserve">was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FF0000"/>
                <w:sz w:val="30"/>
                <w:szCs w:val="30"/>
                <w:u w:val="single"/>
              </w:rPr>
              <w:t>fantastic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FF0000"/>
                <w:sz w:val="30"/>
                <w:szCs w:val="30"/>
                <w:u w:val="single"/>
              </w:rPr>
              <w:t xml:space="preserve"> and the event was a great success, </w:t>
            </w:r>
            <w:r w:rsidR="00E2266F">
              <w:rPr>
                <w:rFonts w:ascii="Arial" w:eastAsia="Times New Roman" w:hAnsi="Arial" w:cs="Arial"/>
                <w:b/>
                <w:bCs/>
                <w:color w:val="FF0000"/>
                <w:sz w:val="30"/>
                <w:szCs w:val="30"/>
                <w:u w:val="single"/>
              </w:rPr>
              <w:t xml:space="preserve">and thanked the members for supporting Lynne </w:t>
            </w:r>
            <w:proofErr w:type="spellStart"/>
            <w:r w:rsidR="00E2266F">
              <w:rPr>
                <w:rFonts w:ascii="Arial" w:eastAsia="Times New Roman" w:hAnsi="Arial" w:cs="Arial"/>
                <w:b/>
                <w:bCs/>
                <w:color w:val="FF0000"/>
                <w:sz w:val="30"/>
                <w:szCs w:val="30"/>
                <w:u w:val="single"/>
              </w:rPr>
              <w:t>Hains</w:t>
            </w:r>
            <w:proofErr w:type="spellEnd"/>
            <w:r w:rsidR="00E2266F">
              <w:rPr>
                <w:rFonts w:ascii="Arial" w:eastAsia="Times New Roman" w:hAnsi="Arial" w:cs="Arial"/>
                <w:b/>
                <w:bCs/>
                <w:color w:val="FF0000"/>
                <w:sz w:val="30"/>
                <w:szCs w:val="30"/>
                <w:u w:val="single"/>
              </w:rPr>
              <w:t xml:space="preserve"> </w:t>
            </w:r>
            <w:proofErr w:type="spellStart"/>
            <w:r w:rsidR="00E2266F">
              <w:rPr>
                <w:rFonts w:ascii="Arial" w:eastAsia="Times New Roman" w:hAnsi="Arial" w:cs="Arial"/>
                <w:b/>
                <w:bCs/>
                <w:color w:val="FF0000"/>
                <w:sz w:val="30"/>
                <w:szCs w:val="30"/>
                <w:u w:val="single"/>
              </w:rPr>
              <w:t>initative</w:t>
            </w:r>
            <w:proofErr w:type="spellEnd"/>
            <w:r w:rsidR="00E2266F">
              <w:rPr>
                <w:rFonts w:ascii="Arial" w:eastAsia="Times New Roman" w:hAnsi="Arial" w:cs="Arial"/>
                <w:b/>
                <w:bCs/>
                <w:color w:val="FF0000"/>
                <w:sz w:val="30"/>
                <w:szCs w:val="30"/>
                <w:u w:val="single"/>
              </w:rPr>
              <w:t>.</w:t>
            </w:r>
          </w:p>
          <w:p w14:paraId="46DC365A" w14:textId="329DB2E6" w:rsidR="008E76F9" w:rsidRPr="00B2198A" w:rsidRDefault="001B7012" w:rsidP="00B5551D">
            <w:r>
              <w:t xml:space="preserve"> </w:t>
            </w:r>
          </w:p>
        </w:tc>
        <w:tc>
          <w:tcPr>
            <w:tcW w:w="3092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091DEB8C" w14:textId="618F4C35" w:rsidR="0020789E" w:rsidRPr="00B2198A" w:rsidRDefault="0020789E" w:rsidP="0020789E">
            <w:r>
              <w:lastRenderedPageBreak/>
              <w:t>Brother President AL Jackson</w:t>
            </w:r>
          </w:p>
        </w:tc>
      </w:tr>
      <w:tr w:rsidR="0020789E" w:rsidRPr="00B2198A" w14:paraId="058B3A86" w14:textId="77777777" w:rsidTr="00912647">
        <w:trPr>
          <w:trHeight w:val="1047"/>
          <w:jc w:val="center"/>
        </w:trPr>
        <w:tc>
          <w:tcPr>
            <w:tcW w:w="2764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0A180E90" w14:textId="4ABBD57A" w:rsidR="0020789E" w:rsidRPr="00B2198A" w:rsidRDefault="0020789E" w:rsidP="0020789E"/>
        </w:tc>
        <w:tc>
          <w:tcPr>
            <w:tcW w:w="13509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7CD6C2CC" w14:textId="77777777" w:rsidR="00BA5A50" w:rsidRDefault="00513D68" w:rsidP="00513D68">
            <w:r>
              <w:t>Committee</w:t>
            </w:r>
            <w:r w:rsidR="00E20525">
              <w:t xml:space="preserve"> Reports </w:t>
            </w:r>
            <w:r w:rsidR="00BA5A50">
              <w:t xml:space="preserve">membership, </w:t>
            </w:r>
            <w:r w:rsidR="00E20525">
              <w:t>Accepted</w:t>
            </w:r>
          </w:p>
          <w:p w14:paraId="5E0274DF" w14:textId="137B50C8" w:rsidR="0020789E" w:rsidRPr="00B2198A" w:rsidRDefault="00E20525" w:rsidP="00513D68">
            <w:r>
              <w:t xml:space="preserve"> </w:t>
            </w:r>
          </w:p>
        </w:tc>
        <w:tc>
          <w:tcPr>
            <w:tcW w:w="3092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1F4A6ED9" w14:textId="045405F6" w:rsidR="0020789E" w:rsidRPr="00B2198A" w:rsidRDefault="00F86012" w:rsidP="0020789E">
            <w:r>
              <w:t xml:space="preserve">SGOF </w:t>
            </w:r>
            <w:r w:rsidR="00C54AE7">
              <w:t>Membership</w:t>
            </w:r>
          </w:p>
        </w:tc>
      </w:tr>
      <w:tr w:rsidR="0020789E" w:rsidRPr="00B2198A" w14:paraId="38600757" w14:textId="77777777" w:rsidTr="00912647">
        <w:trPr>
          <w:trHeight w:val="260"/>
          <w:jc w:val="center"/>
        </w:trPr>
        <w:tc>
          <w:tcPr>
            <w:tcW w:w="2764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4950E94A" w14:textId="3C19BF6E" w:rsidR="0020789E" w:rsidRPr="00B2198A" w:rsidRDefault="003712D6" w:rsidP="0020789E">
            <w:r>
              <w:t>4</w:t>
            </w:r>
            <w:r w:rsidR="009825E1">
              <w:t>:55</w:t>
            </w:r>
            <w:r w:rsidR="00C4424A">
              <w:t xml:space="preserve"> pm</w:t>
            </w:r>
          </w:p>
        </w:tc>
        <w:sdt>
          <w:sdtPr>
            <w:alias w:val="Enter item here:"/>
            <w:tag w:val="Enter item here:"/>
            <w:id w:val="-1269704373"/>
            <w:placeholder>
              <w:docPart w:val="E1A78F4124F948B08B0F4071B6A0701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09" w:type="dxa"/>
                <w:tcBorders>
                  <w:top w:val="single" w:sz="4" w:space="0" w:color="1481AB" w:themeColor="accent1" w:themeShade="BF"/>
                  <w:bottom w:val="single" w:sz="4" w:space="0" w:color="1481AB" w:themeColor="accent1" w:themeShade="BF"/>
                </w:tcBorders>
              </w:tcPr>
              <w:p w14:paraId="4012A814" w14:textId="77777777" w:rsidR="0020789E" w:rsidRPr="00B2198A" w:rsidRDefault="0020789E" w:rsidP="0020789E">
                <w:r w:rsidRPr="00B2198A">
                  <w:t>Announcements</w:t>
                </w:r>
              </w:p>
            </w:tc>
          </w:sdtContent>
        </w:sdt>
        <w:tc>
          <w:tcPr>
            <w:tcW w:w="3092" w:type="dxa"/>
            <w:tcBorders>
              <w:top w:val="single" w:sz="4" w:space="0" w:color="1481AB" w:themeColor="accent1" w:themeShade="BF"/>
              <w:bottom w:val="single" w:sz="4" w:space="0" w:color="1481AB" w:themeColor="accent1" w:themeShade="BF"/>
            </w:tcBorders>
          </w:tcPr>
          <w:p w14:paraId="26C6EC32" w14:textId="698ADFF3" w:rsidR="0020789E" w:rsidRPr="00B2198A" w:rsidRDefault="0020789E" w:rsidP="0020789E"/>
        </w:tc>
      </w:tr>
      <w:tr w:rsidR="0020789E" w:rsidRPr="00B2198A" w14:paraId="0742DD28" w14:textId="77777777" w:rsidTr="00912647">
        <w:trPr>
          <w:trHeight w:val="260"/>
          <w:jc w:val="center"/>
        </w:trPr>
        <w:tc>
          <w:tcPr>
            <w:tcW w:w="2764" w:type="dxa"/>
            <w:tcBorders>
              <w:top w:val="single" w:sz="4" w:space="0" w:color="1481AB" w:themeColor="accent1" w:themeShade="BF"/>
              <w:bottom w:val="single" w:sz="18" w:space="0" w:color="1481AB" w:themeColor="accent1" w:themeShade="BF"/>
            </w:tcBorders>
          </w:tcPr>
          <w:p w14:paraId="570671E4" w14:textId="6B727514" w:rsidR="0020789E" w:rsidRPr="00B2198A" w:rsidRDefault="00C4424A" w:rsidP="0020789E">
            <w:r>
              <w:t>5:00 pm</w:t>
            </w:r>
          </w:p>
        </w:tc>
        <w:sdt>
          <w:sdtPr>
            <w:alias w:val="Enter item here:"/>
            <w:tag w:val="Enter item here:"/>
            <w:id w:val="1623811241"/>
            <w:placeholder>
              <w:docPart w:val="6649C7C2D45D463896743A3691490A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09" w:type="dxa"/>
                <w:tcBorders>
                  <w:top w:val="single" w:sz="4" w:space="0" w:color="1481AB" w:themeColor="accent1" w:themeShade="BF"/>
                  <w:bottom w:val="single" w:sz="18" w:space="0" w:color="1481AB" w:themeColor="accent1" w:themeShade="BF"/>
                </w:tcBorders>
              </w:tcPr>
              <w:p w14:paraId="2D4C1723" w14:textId="77777777" w:rsidR="0020789E" w:rsidRPr="00B2198A" w:rsidRDefault="0020789E" w:rsidP="0020789E">
                <w:r w:rsidRPr="00B2198A">
                  <w:t>Adjournment</w:t>
                </w:r>
              </w:p>
            </w:tc>
          </w:sdtContent>
        </w:sdt>
        <w:tc>
          <w:tcPr>
            <w:tcW w:w="3092" w:type="dxa"/>
            <w:tcBorders>
              <w:top w:val="single" w:sz="4" w:space="0" w:color="1481AB" w:themeColor="accent1" w:themeShade="BF"/>
              <w:bottom w:val="single" w:sz="18" w:space="0" w:color="1481AB" w:themeColor="accent1" w:themeShade="BF"/>
            </w:tcBorders>
          </w:tcPr>
          <w:p w14:paraId="5B20755A" w14:textId="3BE4958A" w:rsidR="0020789E" w:rsidRPr="00B2198A" w:rsidRDefault="00C54AE7" w:rsidP="0020789E">
            <w:r>
              <w:t>Presiden</w:t>
            </w:r>
            <w:r w:rsidR="0007429E">
              <w:t xml:space="preserve">t: </w:t>
            </w:r>
            <w:r>
              <w:t>AL Jenkins</w:t>
            </w:r>
          </w:p>
        </w:tc>
      </w:tr>
    </w:tbl>
    <w:p w14:paraId="2B2B0ABE" w14:textId="77777777" w:rsidR="00B2198A" w:rsidRDefault="00B2198A" w:rsidP="00B2198A"/>
    <w:sectPr w:rsidR="00B2198A" w:rsidSect="00B2198A">
      <w:headerReference w:type="default" r:id="rId11"/>
      <w:footerReference w:type="default" r:id="rId12"/>
      <w:headerReference w:type="first" r:id="rId13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E8E66" w14:textId="77777777" w:rsidR="001916EC" w:rsidRDefault="001916EC">
      <w:pPr>
        <w:spacing w:after="0" w:line="240" w:lineRule="auto"/>
      </w:pPr>
      <w:r>
        <w:separator/>
      </w:r>
    </w:p>
  </w:endnote>
  <w:endnote w:type="continuationSeparator" w:id="0">
    <w:p w14:paraId="6BE30747" w14:textId="77777777" w:rsidR="001916EC" w:rsidRDefault="00191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HGｺﾞｼｯｸE"/>
    <w:charset w:val="80"/>
    <w:family w:val="modern"/>
    <w:pitch w:val="fixed"/>
    <w:sig w:usb0="E00002FF" w:usb1="2AC7EDFE" w:usb2="00000012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HG創英角ｺﾞｼｯｸUB"/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Cambria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E934" w14:textId="77777777" w:rsidR="0001626D" w:rsidRDefault="00DA4A4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5130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2E490" w14:textId="77777777" w:rsidR="001916EC" w:rsidRDefault="001916EC">
      <w:pPr>
        <w:spacing w:after="0" w:line="240" w:lineRule="auto"/>
      </w:pPr>
      <w:r>
        <w:separator/>
      </w:r>
    </w:p>
  </w:footnote>
  <w:footnote w:type="continuationSeparator" w:id="0">
    <w:p w14:paraId="59D8BFA9" w14:textId="77777777" w:rsidR="001916EC" w:rsidRDefault="00191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A802" w14:textId="097CA6DB" w:rsidR="00B2198A" w:rsidRDefault="00077CD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5" behindDoc="0" locked="0" layoutInCell="1" allowOverlap="1" wp14:anchorId="3E84D8C4" wp14:editId="4D6FE505">
              <wp:simplePos x="0" y="0"/>
              <wp:positionH relativeFrom="column">
                <wp:posOffset>-715645</wp:posOffset>
              </wp:positionH>
              <wp:positionV relativeFrom="paragraph">
                <wp:posOffset>9153525</wp:posOffset>
              </wp:positionV>
              <wp:extent cx="7833360" cy="447675"/>
              <wp:effectExtent l="0" t="0" r="0" b="0"/>
              <wp:wrapNone/>
              <wp:docPr id="1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33360" cy="4476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F3EBFE" id="Rectangle 14" o:spid="_x0000_s1026" style="position:absolute;margin-left:-56.35pt;margin-top:720.75pt;width:616.8pt;height:35.25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" fillcolor="#1cade4 [3204]" stroked="f" strokeweight="1pt">
              <v:fill color2="#1481ab [2404]" rotate="t" angle="270" colors="0 #1cade4;62259f #1482ac" focus="100%" type="gradien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0B3EBA95" wp14:editId="58B1C3FC">
              <wp:simplePos x="0" y="0"/>
              <wp:positionH relativeFrom="column">
                <wp:posOffset>-715645</wp:posOffset>
              </wp:positionH>
              <wp:positionV relativeFrom="paragraph">
                <wp:posOffset>-457200</wp:posOffset>
              </wp:positionV>
              <wp:extent cx="7833360" cy="447675"/>
              <wp:effectExtent l="0" t="0" r="0" b="0"/>
              <wp:wrapNone/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33360" cy="4476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F338EE" id="Rectangle 13" o:spid="_x0000_s1026" style="position:absolute;margin-left:-56.35pt;margin-top:-36pt;width:616.8pt;height:35.2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" fillcolor="#1cade4 [3204]" stroked="f" strokeweight="1pt">
              <v:fill color2="#1481ab [2404]" rotate="t" angle="270" colors="0 #1cade4;62259f #1482ac" focus="100%" type="gradien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FD1AF" w14:textId="07E475EC" w:rsidR="00E81885" w:rsidRDefault="00077CD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39" behindDoc="1" locked="0" layoutInCell="1" allowOverlap="1" wp14:anchorId="6E6DDDD7" wp14:editId="36B88C37">
              <wp:simplePos x="0" y="0"/>
              <mc:AlternateContent>
                <mc:Choice Requires="wp14">
                  <wp:positionH relativeFrom="page">
                    <wp14:pctPosHOffset>-22900</wp14:pctPosHOffset>
                  </wp:positionH>
                </mc:Choice>
                <mc:Fallback>
                  <wp:positionH relativeFrom="page">
                    <wp:posOffset>-1779270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-1500</wp14:pctPosVOffset>
                  </wp:positionV>
                </mc:Choice>
                <mc:Fallback>
                  <wp:positionV relativeFrom="page">
                    <wp:posOffset>-150495</wp:posOffset>
                  </wp:positionV>
                </mc:Fallback>
              </mc:AlternateContent>
              <wp:extent cx="10531475" cy="10213975"/>
              <wp:effectExtent l="0" t="0" r="0" b="0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531475" cy="10213975"/>
                        <a:chOff x="0" y="0"/>
                        <a:chExt cx="105312" cy="102172"/>
                      </a:xfrm>
                    </wpg:grpSpPr>
                    <wps:wsp>
                      <wps:cNvPr id="2" name="Freeform 19"/>
                      <wps:cNvSpPr>
                        <a:spLocks/>
                      </wps:cNvSpPr>
                      <wps:spPr bwMode="auto">
                        <a:xfrm>
                          <a:off x="17221" y="304"/>
                          <a:ext cx="78736" cy="21457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84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A0851C" w14:textId="77777777" w:rsidR="00E81885" w:rsidRDefault="00E81885" w:rsidP="00E818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Freeform 18" descr="Parent teacher conference "/>
                      <wps:cNvSpPr>
                        <a:spLocks/>
                      </wps:cNvSpPr>
                      <wps:spPr bwMode="auto">
                        <a:xfrm>
                          <a:off x="62407" y="1524"/>
                          <a:ext cx="33147" cy="20034"/>
                        </a:xfrm>
                        <a:custGeom>
                          <a:avLst/>
                          <a:gdLst>
                            <a:gd name="T0" fmla="*/ 597166 w 3315255"/>
                            <a:gd name="T1" fmla="*/ 0 h 2003896"/>
                            <a:gd name="T2" fmla="*/ 3314700 w 3315255"/>
                            <a:gd name="T3" fmla="*/ 0 h 2003896"/>
                            <a:gd name="T4" fmla="*/ 3314700 w 3315255"/>
                            <a:gd name="T5" fmla="*/ 2003425 h 2003896"/>
                            <a:gd name="T6" fmla="*/ 911163 w 3315255"/>
                            <a:gd name="T7" fmla="*/ 2003425 h 2003896"/>
                            <a:gd name="T8" fmla="*/ 0 w 3315255"/>
                            <a:gd name="T9" fmla="*/ 969800 h 2003896"/>
                            <a:gd name="T10" fmla="*/ 597166 w 3315255"/>
                            <a:gd name="T11" fmla="*/ 0 h 2003896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3315255" h="2003896">
                              <a:moveTo>
                                <a:pt x="597266" y="0"/>
                              </a:moveTo>
                              <a:lnTo>
                                <a:pt x="3315255" y="0"/>
                              </a:lnTo>
                              <a:lnTo>
                                <a:pt x="3315255" y="2003896"/>
                              </a:lnTo>
                              <a:lnTo>
                                <a:pt x="911316" y="2003896"/>
                              </a:lnTo>
                              <a:lnTo>
                                <a:pt x="0" y="970028"/>
                              </a:lnTo>
                              <a:lnTo>
                                <a:pt x="597266" y="0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1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84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g:grpSp>
                      <wpg:cNvPr id="4" name="Group 9"/>
                      <wpg:cNvGrpSpPr>
                        <a:grpSpLocks/>
                      </wpg:cNvGrpSpPr>
                      <wpg:grpSpPr bwMode="auto">
                        <a:xfrm>
                          <a:off x="55930" y="1447"/>
                          <a:ext cx="18064" cy="19850"/>
                          <a:chOff x="345" y="0"/>
                          <a:chExt cx="18067" cy="19853"/>
                        </a:xfrm>
                      </wpg:grpSpPr>
                      <wps:wsp>
                        <wps:cNvPr id="5" name="Parallelogram 12"/>
                        <wps:cNvSpPr>
                          <a:spLocks/>
                        </wps:cNvSpPr>
                        <wps:spPr bwMode="auto">
                          <a:xfrm rot="-4500000">
                            <a:off x="5066" y="6506"/>
                            <a:ext cx="10950" cy="15743"/>
                          </a:xfrm>
                          <a:custGeom>
                            <a:avLst/>
                            <a:gdLst>
                              <a:gd name="T0" fmla="*/ 0 w 1095750"/>
                              <a:gd name="T1" fmla="*/ 873867 h 1574861"/>
                              <a:gd name="T2" fmla="*/ 539500 w 1095750"/>
                              <a:gd name="T3" fmla="*/ 0 h 1574861"/>
                              <a:gd name="T4" fmla="*/ 1095043 w 1095750"/>
                              <a:gd name="T5" fmla="*/ 271158 h 1574861"/>
                              <a:gd name="T6" fmla="*/ 180892 w 1095750"/>
                              <a:gd name="T7" fmla="*/ 1574311 h 1574861"/>
                              <a:gd name="T8" fmla="*/ 0 w 1095750"/>
                              <a:gd name="T9" fmla="*/ 873867 h 157486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5750" h="1574861">
                                <a:moveTo>
                                  <a:pt x="0" y="874172"/>
                                </a:moveTo>
                                <a:lnTo>
                                  <a:pt x="539848" y="0"/>
                                </a:lnTo>
                                <a:lnTo>
                                  <a:pt x="1095750" y="271253"/>
                                </a:lnTo>
                                <a:lnTo>
                                  <a:pt x="181009" y="1574861"/>
                                </a:lnTo>
                                <a:lnTo>
                                  <a:pt x="0" y="874172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1CADE4"/>
                              </a:gs>
                              <a:gs pos="25999">
                                <a:srgbClr val="1CADE4"/>
                              </a:gs>
                              <a:gs pos="100000">
                                <a:schemeClr val="tx2">
                                  <a:lumMod val="50000"/>
                                  <a:lumOff val="0"/>
                                </a:schemeClr>
                              </a:gs>
                            </a:gsLst>
                            <a:lin ang="19800000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Parallelogram 10"/>
                        <wps:cNvSpPr>
                          <a:spLocks/>
                        </wps:cNvSpPr>
                        <wps:spPr bwMode="auto">
                          <a:xfrm>
                            <a:off x="345" y="0"/>
                            <a:ext cx="12579" cy="14077"/>
                          </a:xfrm>
                          <a:custGeom>
                            <a:avLst/>
                            <a:gdLst>
                              <a:gd name="T0" fmla="*/ 0 w 1258933"/>
                              <a:gd name="T1" fmla="*/ 1003155 h 1408259"/>
                              <a:gd name="T2" fmla="*/ 670888 w 1258933"/>
                              <a:gd name="T3" fmla="*/ 0 h 1408259"/>
                              <a:gd name="T4" fmla="*/ 1257935 w 1258933"/>
                              <a:gd name="T5" fmla="*/ 7947 h 1408259"/>
                              <a:gd name="T6" fmla="*/ 394467 w 1258933"/>
                              <a:gd name="T7" fmla="*/ 1407797 h 1408259"/>
                              <a:gd name="T8" fmla="*/ 0 w 1258933"/>
                              <a:gd name="T9" fmla="*/ 1003155 h 140825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58933" h="1408259">
                                <a:moveTo>
                                  <a:pt x="0" y="1003484"/>
                                </a:moveTo>
                                <a:lnTo>
                                  <a:pt x="671420" y="0"/>
                                </a:lnTo>
                                <a:lnTo>
                                  <a:pt x="1258933" y="7950"/>
                                </a:lnTo>
                                <a:lnTo>
                                  <a:pt x="394780" y="1408259"/>
                                </a:lnTo>
                                <a:lnTo>
                                  <a:pt x="0" y="1003484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77CEEF"/>
                              </a:gs>
                              <a:gs pos="95000">
                                <a:srgbClr val="1482AC"/>
                              </a:gs>
                              <a:gs pos="100000">
                                <a:schemeClr val="accent1">
                                  <a:lumMod val="75000"/>
                                  <a:lumOff val="0"/>
                                </a:schemeClr>
                              </a:gs>
                            </a:gsLst>
                            <a:lin ang="108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7" name="Group 16"/>
                      <wpg:cNvGrpSpPr>
                        <a:grpSpLocks/>
                      </wpg:cNvGrpSpPr>
                      <wpg:grpSpPr bwMode="auto">
                        <a:xfrm rot="10800000">
                          <a:off x="86639" y="1981"/>
                          <a:ext cx="18673" cy="19671"/>
                          <a:chOff x="0" y="0"/>
                          <a:chExt cx="18675" cy="19665"/>
                        </a:xfrm>
                      </wpg:grpSpPr>
                      <wps:wsp>
                        <wps:cNvPr id="8" name="Parallelogram 12"/>
                        <wps:cNvSpPr>
                          <a:spLocks/>
                        </wps:cNvSpPr>
                        <wps:spPr bwMode="auto">
                          <a:xfrm rot="-4500000">
                            <a:off x="3042" y="4031"/>
                            <a:ext cx="12592" cy="18675"/>
                          </a:xfrm>
                          <a:custGeom>
                            <a:avLst/>
                            <a:gdLst>
                              <a:gd name="T0" fmla="*/ 0 w 1260018"/>
                              <a:gd name="T1" fmla="*/ 1167091 h 1868187"/>
                              <a:gd name="T2" fmla="*/ 727986 w 1260018"/>
                              <a:gd name="T3" fmla="*/ 0 h 1868187"/>
                              <a:gd name="T4" fmla="*/ 1259205 w 1260018"/>
                              <a:gd name="T5" fmla="*/ 180540 h 1868187"/>
                              <a:gd name="T6" fmla="*/ 180892 w 1260018"/>
                              <a:gd name="T7" fmla="*/ 1867535 h 1868187"/>
                              <a:gd name="T8" fmla="*/ 0 w 1260018"/>
                              <a:gd name="T9" fmla="*/ 1167091 h 186818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60018" h="1868187">
                                <a:moveTo>
                                  <a:pt x="0" y="1167498"/>
                                </a:moveTo>
                                <a:lnTo>
                                  <a:pt x="728456" y="0"/>
                                </a:lnTo>
                                <a:lnTo>
                                  <a:pt x="1260018" y="180603"/>
                                </a:lnTo>
                                <a:lnTo>
                                  <a:pt x="181009" y="1868187"/>
                                </a:lnTo>
                                <a:lnTo>
                                  <a:pt x="0" y="1167498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1CADE4"/>
                              </a:gs>
                              <a:gs pos="25999">
                                <a:srgbClr val="1CADE4"/>
                              </a:gs>
                              <a:gs pos="100000">
                                <a:schemeClr val="accent2">
                                  <a:lumMod val="75000"/>
                                  <a:lumOff val="0"/>
                                </a:schemeClr>
                              </a:gs>
                            </a:gsLst>
                            <a:lin ang="19800000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Parallelogram 10"/>
                        <wps:cNvSpPr>
                          <a:spLocks/>
                        </wps:cNvSpPr>
                        <wps:spPr bwMode="auto">
                          <a:xfrm>
                            <a:off x="345" y="0"/>
                            <a:ext cx="12579" cy="14077"/>
                          </a:xfrm>
                          <a:custGeom>
                            <a:avLst/>
                            <a:gdLst>
                              <a:gd name="T0" fmla="*/ 0 w 1258933"/>
                              <a:gd name="T1" fmla="*/ 1003153 h 1408259"/>
                              <a:gd name="T2" fmla="*/ 670888 w 1258933"/>
                              <a:gd name="T3" fmla="*/ 0 h 1408259"/>
                              <a:gd name="T4" fmla="*/ 1257935 w 1258933"/>
                              <a:gd name="T5" fmla="*/ 7947 h 1408259"/>
                              <a:gd name="T6" fmla="*/ 394467 w 1258933"/>
                              <a:gd name="T7" fmla="*/ 1407795 h 1408259"/>
                              <a:gd name="T8" fmla="*/ 0 w 1258933"/>
                              <a:gd name="T9" fmla="*/ 1003153 h 140825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58933" h="1408259">
                                <a:moveTo>
                                  <a:pt x="0" y="1003484"/>
                                </a:moveTo>
                                <a:lnTo>
                                  <a:pt x="671420" y="0"/>
                                </a:lnTo>
                                <a:lnTo>
                                  <a:pt x="1258933" y="7950"/>
                                </a:lnTo>
                                <a:lnTo>
                                  <a:pt x="394780" y="1408259"/>
                                </a:lnTo>
                                <a:lnTo>
                                  <a:pt x="0" y="10034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10" name="Parallelogram 10"/>
                      <wps:cNvSpPr>
                        <a:spLocks/>
                      </wps:cNvSpPr>
                      <wps:spPr bwMode="auto">
                        <a:xfrm>
                          <a:off x="0" y="0"/>
                          <a:ext cx="24044" cy="26918"/>
                        </a:xfrm>
                        <a:custGeom>
                          <a:avLst/>
                          <a:gdLst>
                            <a:gd name="T0" fmla="*/ 0 w 1258933"/>
                            <a:gd name="T1" fmla="*/ 1918138 h 1408259"/>
                            <a:gd name="T2" fmla="*/ 1282352 w 1258933"/>
                            <a:gd name="T3" fmla="*/ 0 h 1408259"/>
                            <a:gd name="T4" fmla="*/ 2404450 w 1258933"/>
                            <a:gd name="T5" fmla="*/ 15196 h 1408259"/>
                            <a:gd name="T6" fmla="*/ 753995 w 1258933"/>
                            <a:gd name="T7" fmla="*/ 2691857 h 1408259"/>
                            <a:gd name="T8" fmla="*/ 0 w 1258933"/>
                            <a:gd name="T9" fmla="*/ 1918138 h 140825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258933" h="1408259">
                              <a:moveTo>
                                <a:pt x="0" y="1003484"/>
                              </a:moveTo>
                              <a:lnTo>
                                <a:pt x="671420" y="0"/>
                              </a:lnTo>
                              <a:lnTo>
                                <a:pt x="1258933" y="7950"/>
                              </a:lnTo>
                              <a:lnTo>
                                <a:pt x="394780" y="1408259"/>
                              </a:lnTo>
                              <a:lnTo>
                                <a:pt x="0" y="1003484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1CADE4"/>
                            </a:gs>
                            <a:gs pos="95000">
                              <a:srgbClr val="1482AC"/>
                            </a:gs>
                            <a:gs pos="100000">
                              <a:schemeClr val="accent1">
                                <a:lumMod val="7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1" name="Rectangle 25"/>
                      <wps:cNvSpPr>
                        <a:spLocks/>
                      </wps:cNvSpPr>
                      <wps:spPr bwMode="auto">
                        <a:xfrm>
                          <a:off x="17373" y="20878"/>
                          <a:ext cx="78063" cy="2579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CADE4"/>
                            </a:gs>
                            <a:gs pos="95000">
                              <a:srgbClr val="1482AC"/>
                            </a:gs>
                            <a:gs pos="100000">
                              <a:schemeClr val="accent1">
                                <a:lumMod val="75000"/>
                                <a:lumOff val="0"/>
                              </a:schemeClr>
                            </a:gs>
                          </a:gsLst>
                          <a:lin ang="108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2" name="Rectangle 26"/>
                      <wps:cNvSpPr>
                        <a:spLocks/>
                      </wps:cNvSpPr>
                      <wps:spPr bwMode="auto">
                        <a:xfrm>
                          <a:off x="17602" y="97688"/>
                          <a:ext cx="78063" cy="4484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CADE4"/>
                            </a:gs>
                            <a:gs pos="95000">
                              <a:srgbClr val="1482AC"/>
                            </a:gs>
                            <a:gs pos="100000">
                              <a:schemeClr val="accent1">
                                <a:lumMod val="75000"/>
                                <a:lumOff val="0"/>
                              </a:schemeClr>
                            </a:gs>
                          </a:gsLst>
                          <a:lin ang="108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136000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6DDDD7" id="Group 40" o:spid="_x0000_s1026" style="position:absolute;margin-left:0;margin-top:0;width:829.25pt;height:804.25pt;z-index:-251658241;mso-width-percent:1360;mso-left-percent:-229;mso-top-percent:-15;mso-position-horizontal-relative:page;mso-position-vertical-relative:page;mso-width-percent:1360;mso-left-percent:-229;mso-top-percent:-15;mso-height-relative:margin" coordsize="105312,1021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">
              <v:rect id="Freeform 19" o:spid="_x0000_s1027" style="position:absolute;left:17221;top:304;width:78736;height:21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" fillcolor="#335b74 [3215]" stroked="f" strokeweight=".235mm">
                <v:path arrowok="t"/>
                <v:textbox>
                  <w:txbxContent>
                    <w:p w14:paraId="1AA0851C" w14:textId="77777777" w:rsidR="00E81885" w:rsidRDefault="00E81885" w:rsidP="00E81885">
                      <w:pPr>
                        <w:jc w:val="center"/>
                      </w:pPr>
                    </w:p>
                  </w:txbxContent>
                </v:textbox>
              </v:rect>
              <v:shape id="Freeform 18" o:spid="_x0000_s1028" alt="Parent teacher conference " style="position:absolute;left:62407;top:1524;width:33147;height:20034;visibility:visible;mso-wrap-style:square;v-text-anchor:middle" coordsize="3315255,2003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" path="m597266,l3315255,r,2003896l911316,2003896,,970028,597266,xe" stroked="f" strokeweight=".235mm">
                <v:fill r:id="rId2" o:title="Parent teacher conference " recolor="t" rotate="t" type="frame"/>
                <v:stroke joinstyle="miter"/>
                <v:path arrowok="t" o:connecttype="custom" o:connectlocs="5971,0;33141,0;33141,20029;9110,20029;0,9696;5971,0" o:connectangles="0,0,0,0,0,0"/>
              </v:shape>
              <v:group id="Group 9" o:spid="_x0000_s1029" style="position:absolute;left:55930;top:1447;width:18064;height:19850" coordorigin="345" coordsize="18067,19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">
                <v:shape id="Parallelogram 12" o:spid="_x0000_s1030" style="position:absolute;left:5066;top:6506;width:10950;height:15743;rotation:-75;visibility:visible;mso-wrap-style:square;v-text-anchor:middle" coordsize="1095750,157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" path="m,874172l539848,r555902,271253l181009,1574861,,874172xe" fillcolor="#1cade4" stroked="f" strokeweight="1pt">
                  <v:fill color2="#192d39 [1615]" rotate="t" angle="120" colors="0 #1cade4;17039f #1cade4;1 #192e3a" focus="100%" type="gradient">
                    <o:fill v:ext="view" type="gradientUnscaled"/>
                  </v:fill>
                  <v:stroke joinstyle="miter"/>
                  <v:path arrowok="t" o:connecttype="custom" o:connectlocs="0,8736;5391,0;10943,2711;1808,15738;0,8736" o:connectangles="0,0,0,0,0"/>
                </v:shape>
                <v:shape id="Parallelogram 10" o:spid="_x0000_s1031" style="position:absolute;left:345;width:12579;height:14077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" path="m,1003484l671420,r587513,7950l394780,1408259,,1003484xe" fillcolor="#77ceef" stroked="f" strokeweight="1pt">
                  <v:fill color2="#1481ab [2404]" rotate="t" angle="270" colors="0 #77ceef;62259f #1482ac;1 #1482ac" focus="100%" type="gradient"/>
                  <v:stroke joinstyle="miter"/>
                  <v:path arrowok="t" o:connecttype="custom" o:connectlocs="0,10028;6703,0;12569,79;3941,14072;0,10028" o:connectangles="0,0,0,0,0"/>
                </v:shape>
              </v:group>
              <v:group id="Group 16" o:spid="_x0000_s1032" style="position:absolute;left:86639;top:1981;width:18673;height:19671;rotation:180" coordsize="18675,1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">
                <v:shape id="Parallelogram 12" o:spid="_x0000_s1033" style="position:absolute;left:3042;top:4031;width:12592;height:18675;rotation:-75;visibility:visible;mso-wrap-style:square;v-text-anchor:middle" coordsize="1260018,1868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" path="m,1167498l728456,r531562,180603l181009,1868187,,1167498xe" fillcolor="#1cade4" stroked="f" strokeweight="1pt">
                  <v:fill color2="#1c6194 [2405]" rotate="t" angle="120" colors="0 #1cade4;17039f #1cade4;1 #1d6295" focus="100%" type="gradient">
                    <o:fill v:ext="view" type="gradientUnscaled"/>
                  </v:fill>
                  <v:stroke joinstyle="miter"/>
                  <v:path arrowok="t" o:connecttype="custom" o:connectlocs="0,11667;7275,0;12584,1805;1808,18668;0,11667" o:connectangles="0,0,0,0,0"/>
                </v:shape>
                <v:shape id="Parallelogram 10" o:spid="_x0000_s1034" style="position:absolute;left:345;width:12579;height:14077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" path="m,1003484l671420,r587513,7950l394780,1408259,,1003484xe" fillcolor="#1cade4 [3204]" stroked="f" strokeweight="1pt">
                  <v:stroke joinstyle="miter"/>
                  <v:path arrowok="t" o:connecttype="custom" o:connectlocs="0,10028;6703,0;12569,79;3941,14072;0,10028" o:connectangles="0,0,0,0,0"/>
                </v:shape>
              </v:group>
              <v:shape id="Parallelogram 10" o:spid="_x0000_s1035" style="position:absolute;width:24044;height:26918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" path="m,1003484l671420,r587513,7950l394780,1408259,,1003484xe" fillcolor="#1cade4" stroked="f" strokeweight="1pt">
                <v:fill color2="#1481ab [2404]" rotate="t" colors="0 #1cade4;62259f #1482ac;1 #1482ac" focus="100%" type="gradient"/>
                <v:stroke joinstyle="miter"/>
                <v:path arrowok="t" o:connecttype="custom" o:connectlocs="0,36664;24491,0;45922,290;14400,51453;0,36664" o:connectangles="0,0,0,0,0"/>
              </v:shape>
              <v:rect id="Rectangle 25" o:spid="_x0000_s1036" style="position:absolute;left:17373;top:20878;width:78063;height:25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" fillcolor="#1cade4" stroked="f" strokeweight="1pt">
                <v:fill color2="#1481ab [2404]" rotate="t" angle="270" colors="0 #1cade4;62259f #1482ac;1 #1482ac" focus="100%" type="gradient"/>
                <v:path arrowok="t"/>
              </v:rect>
              <v:rect id="Rectangle 26" o:spid="_x0000_s1037" style="position:absolute;left:17602;top:97688;width:78063;height:44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" fillcolor="#1cade4" stroked="f" strokeweight="1pt">
                <v:fill color2="#1481ab [2404]" rotate="t" angle="270" colors="0 #1cade4;62259f #1482ac;1 #1482ac" focus="100%" type="gradient"/>
                <v:path arrowok="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EF32318"/>
    <w:multiLevelType w:val="hybridMultilevel"/>
    <w:tmpl w:val="E9E481CC"/>
    <w:lvl w:ilvl="0" w:tplc="3EDCCC1C">
      <w:start w:val="3"/>
      <w:numFmt w:val="bullet"/>
      <w:lvlText w:val="-"/>
      <w:lvlJc w:val="left"/>
      <w:pPr>
        <w:ind w:left="720" w:hanging="360"/>
      </w:pPr>
      <w:rPr>
        <w:rFonts w:ascii="Franklin Gothic Book" w:eastAsiaTheme="minorEastAsia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5051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51C"/>
    <w:rsid w:val="0001495E"/>
    <w:rsid w:val="0001626D"/>
    <w:rsid w:val="00022A2C"/>
    <w:rsid w:val="00030AA3"/>
    <w:rsid w:val="00034780"/>
    <w:rsid w:val="000568DA"/>
    <w:rsid w:val="000655CA"/>
    <w:rsid w:val="0007429E"/>
    <w:rsid w:val="00077CD6"/>
    <w:rsid w:val="00083010"/>
    <w:rsid w:val="000930B5"/>
    <w:rsid w:val="000A41D5"/>
    <w:rsid w:val="000D4CE9"/>
    <w:rsid w:val="000D7D1C"/>
    <w:rsid w:val="001072B2"/>
    <w:rsid w:val="00124033"/>
    <w:rsid w:val="00147E2F"/>
    <w:rsid w:val="00154F51"/>
    <w:rsid w:val="0018230D"/>
    <w:rsid w:val="001916EC"/>
    <w:rsid w:val="001B043E"/>
    <w:rsid w:val="001B051C"/>
    <w:rsid w:val="001B1E76"/>
    <w:rsid w:val="001B678C"/>
    <w:rsid w:val="001B7012"/>
    <w:rsid w:val="0020789E"/>
    <w:rsid w:val="002202A2"/>
    <w:rsid w:val="002429CC"/>
    <w:rsid w:val="002462A9"/>
    <w:rsid w:val="002507C8"/>
    <w:rsid w:val="0025225C"/>
    <w:rsid w:val="00264A13"/>
    <w:rsid w:val="00272497"/>
    <w:rsid w:val="002877E9"/>
    <w:rsid w:val="002A3501"/>
    <w:rsid w:val="002C4E91"/>
    <w:rsid w:val="002E4EBD"/>
    <w:rsid w:val="002E6287"/>
    <w:rsid w:val="002F3C7A"/>
    <w:rsid w:val="00304528"/>
    <w:rsid w:val="003066CE"/>
    <w:rsid w:val="00320156"/>
    <w:rsid w:val="00322D56"/>
    <w:rsid w:val="00327F3D"/>
    <w:rsid w:val="00347CF7"/>
    <w:rsid w:val="00364F35"/>
    <w:rsid w:val="003712D6"/>
    <w:rsid w:val="00393431"/>
    <w:rsid w:val="003C1E29"/>
    <w:rsid w:val="003C520B"/>
    <w:rsid w:val="003C7647"/>
    <w:rsid w:val="003D2B80"/>
    <w:rsid w:val="003F6920"/>
    <w:rsid w:val="00400A51"/>
    <w:rsid w:val="00410606"/>
    <w:rsid w:val="00435B13"/>
    <w:rsid w:val="00442069"/>
    <w:rsid w:val="0045130A"/>
    <w:rsid w:val="0046555D"/>
    <w:rsid w:val="00474DB8"/>
    <w:rsid w:val="00484186"/>
    <w:rsid w:val="004A5FDD"/>
    <w:rsid w:val="004B13B1"/>
    <w:rsid w:val="004B7709"/>
    <w:rsid w:val="004D27B1"/>
    <w:rsid w:val="004D694F"/>
    <w:rsid w:val="004E0D8A"/>
    <w:rsid w:val="004E1068"/>
    <w:rsid w:val="004F1942"/>
    <w:rsid w:val="005054F6"/>
    <w:rsid w:val="00513D68"/>
    <w:rsid w:val="00524B92"/>
    <w:rsid w:val="005276F1"/>
    <w:rsid w:val="00560C82"/>
    <w:rsid w:val="00560F76"/>
    <w:rsid w:val="0058317D"/>
    <w:rsid w:val="00592AF5"/>
    <w:rsid w:val="005A632C"/>
    <w:rsid w:val="005A7AC7"/>
    <w:rsid w:val="005B66C7"/>
    <w:rsid w:val="005B7DBD"/>
    <w:rsid w:val="005C69DC"/>
    <w:rsid w:val="005C6D75"/>
    <w:rsid w:val="005D08A1"/>
    <w:rsid w:val="005D5247"/>
    <w:rsid w:val="005F7876"/>
    <w:rsid w:val="00615875"/>
    <w:rsid w:val="00615B47"/>
    <w:rsid w:val="00643572"/>
    <w:rsid w:val="006526FA"/>
    <w:rsid w:val="0065544D"/>
    <w:rsid w:val="0066165A"/>
    <w:rsid w:val="00661D02"/>
    <w:rsid w:val="00674E5C"/>
    <w:rsid w:val="00681A0B"/>
    <w:rsid w:val="006A359E"/>
    <w:rsid w:val="006B04D1"/>
    <w:rsid w:val="006E4AE0"/>
    <w:rsid w:val="006F2557"/>
    <w:rsid w:val="007038AD"/>
    <w:rsid w:val="00725474"/>
    <w:rsid w:val="007508CC"/>
    <w:rsid w:val="007520BE"/>
    <w:rsid w:val="00754998"/>
    <w:rsid w:val="0077113B"/>
    <w:rsid w:val="0077579A"/>
    <w:rsid w:val="00777241"/>
    <w:rsid w:val="007837AD"/>
    <w:rsid w:val="007A24FC"/>
    <w:rsid w:val="007A25FA"/>
    <w:rsid w:val="007C1507"/>
    <w:rsid w:val="007D42BE"/>
    <w:rsid w:val="007E3B51"/>
    <w:rsid w:val="007E4B15"/>
    <w:rsid w:val="00806C66"/>
    <w:rsid w:val="00821555"/>
    <w:rsid w:val="008217B9"/>
    <w:rsid w:val="0082757F"/>
    <w:rsid w:val="0084786D"/>
    <w:rsid w:val="0085614C"/>
    <w:rsid w:val="00886370"/>
    <w:rsid w:val="008921A1"/>
    <w:rsid w:val="008962D9"/>
    <w:rsid w:val="008B2A05"/>
    <w:rsid w:val="008B44BA"/>
    <w:rsid w:val="008C14D2"/>
    <w:rsid w:val="008E76F9"/>
    <w:rsid w:val="009020A8"/>
    <w:rsid w:val="00905A4A"/>
    <w:rsid w:val="00912647"/>
    <w:rsid w:val="00937290"/>
    <w:rsid w:val="00940278"/>
    <w:rsid w:val="00951558"/>
    <w:rsid w:val="009814CA"/>
    <w:rsid w:val="009825E1"/>
    <w:rsid w:val="00990A69"/>
    <w:rsid w:val="009B4420"/>
    <w:rsid w:val="00A021FC"/>
    <w:rsid w:val="00A03557"/>
    <w:rsid w:val="00A42644"/>
    <w:rsid w:val="00A448C1"/>
    <w:rsid w:val="00A5149D"/>
    <w:rsid w:val="00A61BB8"/>
    <w:rsid w:val="00A951A6"/>
    <w:rsid w:val="00AA7AA0"/>
    <w:rsid w:val="00AC59C7"/>
    <w:rsid w:val="00AD034E"/>
    <w:rsid w:val="00AE735A"/>
    <w:rsid w:val="00AF1E9C"/>
    <w:rsid w:val="00B2198A"/>
    <w:rsid w:val="00B4417F"/>
    <w:rsid w:val="00B5551D"/>
    <w:rsid w:val="00B60114"/>
    <w:rsid w:val="00B80C6C"/>
    <w:rsid w:val="00B80F2E"/>
    <w:rsid w:val="00BA5A50"/>
    <w:rsid w:val="00BA6F59"/>
    <w:rsid w:val="00BD331F"/>
    <w:rsid w:val="00BE5FDC"/>
    <w:rsid w:val="00C17817"/>
    <w:rsid w:val="00C20412"/>
    <w:rsid w:val="00C2113A"/>
    <w:rsid w:val="00C27EFB"/>
    <w:rsid w:val="00C32974"/>
    <w:rsid w:val="00C32B5E"/>
    <w:rsid w:val="00C32BF7"/>
    <w:rsid w:val="00C4424A"/>
    <w:rsid w:val="00C47C98"/>
    <w:rsid w:val="00C54AE7"/>
    <w:rsid w:val="00C558B9"/>
    <w:rsid w:val="00C6558C"/>
    <w:rsid w:val="00C742D1"/>
    <w:rsid w:val="00C76D4D"/>
    <w:rsid w:val="00C90003"/>
    <w:rsid w:val="00CA6B4F"/>
    <w:rsid w:val="00CA6F7C"/>
    <w:rsid w:val="00CA7661"/>
    <w:rsid w:val="00CB2AC7"/>
    <w:rsid w:val="00CD3789"/>
    <w:rsid w:val="00CD50A3"/>
    <w:rsid w:val="00CD53CE"/>
    <w:rsid w:val="00CE2321"/>
    <w:rsid w:val="00CE4158"/>
    <w:rsid w:val="00CF57BE"/>
    <w:rsid w:val="00D01E51"/>
    <w:rsid w:val="00D108B8"/>
    <w:rsid w:val="00D4366D"/>
    <w:rsid w:val="00D45644"/>
    <w:rsid w:val="00D461DB"/>
    <w:rsid w:val="00D47147"/>
    <w:rsid w:val="00D63A30"/>
    <w:rsid w:val="00DA4A43"/>
    <w:rsid w:val="00DB1BF6"/>
    <w:rsid w:val="00DE2BC2"/>
    <w:rsid w:val="00DF506D"/>
    <w:rsid w:val="00DF7D15"/>
    <w:rsid w:val="00E2011C"/>
    <w:rsid w:val="00E20525"/>
    <w:rsid w:val="00E2266F"/>
    <w:rsid w:val="00E261B2"/>
    <w:rsid w:val="00E37225"/>
    <w:rsid w:val="00E37643"/>
    <w:rsid w:val="00E5024E"/>
    <w:rsid w:val="00E54079"/>
    <w:rsid w:val="00E56496"/>
    <w:rsid w:val="00E81885"/>
    <w:rsid w:val="00E90B13"/>
    <w:rsid w:val="00E93100"/>
    <w:rsid w:val="00ED1461"/>
    <w:rsid w:val="00ED5130"/>
    <w:rsid w:val="00EE245D"/>
    <w:rsid w:val="00F40BF3"/>
    <w:rsid w:val="00F428F0"/>
    <w:rsid w:val="00F57EEC"/>
    <w:rsid w:val="00F70F66"/>
    <w:rsid w:val="00F814ED"/>
    <w:rsid w:val="00F838F4"/>
    <w:rsid w:val="00F86012"/>
    <w:rsid w:val="00F9025E"/>
    <w:rsid w:val="00FB1AA5"/>
    <w:rsid w:val="00FD1900"/>
    <w:rsid w:val="00FE09C5"/>
    <w:rsid w:val="00FE60C9"/>
    <w:rsid w:val="00FF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43D5FD"/>
  <w15:docId w15:val="{A5BF4468-27F3-49A0-A850-ED3BA672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6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B15"/>
    <w:pPr>
      <w:spacing w:before="40" w:after="40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1CADE4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1CADE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B2198A"/>
    <w:pPr>
      <w:spacing w:after="1680"/>
      <w:contextualSpacing/>
    </w:pPr>
    <w:rPr>
      <w:rFonts w:asciiTheme="majorHAnsi" w:hAnsiTheme="majorHAnsi"/>
      <w:b/>
      <w:caps/>
      <w:color w:val="FFFFFF" w:themeColor="background1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B2198A"/>
    <w:rPr>
      <w:rFonts w:asciiTheme="majorHAnsi" w:hAnsiTheme="majorHAnsi"/>
      <w:b/>
      <w:caps/>
      <w:color w:val="FFFFFF" w:themeColor="background1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1CADE4" w:themeColor="accen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7E4B15"/>
    <w:rPr>
      <w:rFonts w:asciiTheme="majorHAnsi" w:eastAsiaTheme="majorEastAsia" w:hAnsiTheme="majorHAnsi" w:cstheme="majorBidi"/>
      <w:color w:val="1CADE4" w:themeColor="accent1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1CADE4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E4B15"/>
    <w:rPr>
      <w:color w:val="1CADE4" w:themeColor="accent1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unhideWhenUsed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Cs w:val="21"/>
    </w:rPr>
  </w:style>
  <w:style w:type="table" w:styleId="ListTable6Colorful">
    <w:name w:val="List Table 6 Colorful"/>
    <w:basedOn w:val="TableNormal"/>
    <w:uiPriority w:val="51"/>
    <w:rsid w:val="00400A51"/>
    <w:pPr>
      <w:spacing w:before="100"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semiHidden/>
    <w:rsid w:val="00E81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B15"/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B2198A"/>
    <w:rPr>
      <w:color w:val="808080"/>
    </w:rPr>
  </w:style>
  <w:style w:type="paragraph" w:customStyle="1" w:styleId="gmail-li5">
    <w:name w:val="gmail-li5"/>
    <w:basedOn w:val="Normal"/>
    <w:rsid w:val="00ED5130"/>
    <w:pPr>
      <w:spacing w:before="100" w:beforeAutospacing="1" w:after="100" w:afterAutospacing="1" w:line="240" w:lineRule="auto"/>
    </w:pPr>
    <w:rPr>
      <w:rFonts w:ascii="Calibri" w:hAnsi="Calibri" w:cs="Calibri"/>
      <w:color w:val="auto"/>
      <w:szCs w:val="22"/>
      <w:lang w:eastAsia="en-US"/>
    </w:rPr>
  </w:style>
  <w:style w:type="paragraph" w:customStyle="1" w:styleId="gmail-p1">
    <w:name w:val="gmail-p1"/>
    <w:basedOn w:val="Normal"/>
    <w:rsid w:val="00ED5130"/>
    <w:pPr>
      <w:spacing w:before="100" w:beforeAutospacing="1" w:after="100" w:afterAutospacing="1" w:line="240" w:lineRule="auto"/>
    </w:pPr>
    <w:rPr>
      <w:rFonts w:ascii="Calibri" w:hAnsi="Calibri" w:cs="Calibri"/>
      <w:color w:val="auto"/>
      <w:szCs w:val="22"/>
      <w:lang w:eastAsia="en-US"/>
    </w:rPr>
  </w:style>
  <w:style w:type="paragraph" w:customStyle="1" w:styleId="gmail-p2">
    <w:name w:val="gmail-p2"/>
    <w:basedOn w:val="Normal"/>
    <w:rsid w:val="00ED5130"/>
    <w:pPr>
      <w:spacing w:before="100" w:beforeAutospacing="1" w:after="100" w:afterAutospacing="1" w:line="240" w:lineRule="auto"/>
    </w:pPr>
    <w:rPr>
      <w:rFonts w:ascii="Calibri" w:hAnsi="Calibri" w:cs="Calibri"/>
      <w:color w:val="auto"/>
      <w:szCs w:val="22"/>
      <w:lang w:eastAsia="en-US"/>
    </w:rPr>
  </w:style>
  <w:style w:type="paragraph" w:customStyle="1" w:styleId="gmail-p3">
    <w:name w:val="gmail-p3"/>
    <w:basedOn w:val="Normal"/>
    <w:rsid w:val="00ED5130"/>
    <w:pPr>
      <w:spacing w:before="100" w:beforeAutospacing="1" w:after="100" w:afterAutospacing="1" w:line="240" w:lineRule="auto"/>
    </w:pPr>
    <w:rPr>
      <w:rFonts w:ascii="Calibri" w:hAnsi="Calibri" w:cs="Calibri"/>
      <w:color w:val="auto"/>
      <w:szCs w:val="22"/>
      <w:lang w:eastAsia="en-US"/>
    </w:rPr>
  </w:style>
  <w:style w:type="paragraph" w:customStyle="1" w:styleId="gmail-p4">
    <w:name w:val="gmail-p4"/>
    <w:basedOn w:val="Normal"/>
    <w:rsid w:val="00ED5130"/>
    <w:pPr>
      <w:spacing w:before="100" w:beforeAutospacing="1" w:after="100" w:afterAutospacing="1" w:line="240" w:lineRule="auto"/>
    </w:pPr>
    <w:rPr>
      <w:rFonts w:ascii="Calibri" w:hAnsi="Calibri" w:cs="Calibri"/>
      <w:color w:val="auto"/>
      <w:szCs w:val="22"/>
      <w:lang w:eastAsia="en-US"/>
    </w:rPr>
  </w:style>
  <w:style w:type="character" w:customStyle="1" w:styleId="gmail-s1">
    <w:name w:val="gmail-s1"/>
    <w:basedOn w:val="DefaultParagraphFont"/>
    <w:rsid w:val="00ED5130"/>
  </w:style>
  <w:style w:type="character" w:customStyle="1" w:styleId="gmail-s2">
    <w:name w:val="gmail-s2"/>
    <w:basedOn w:val="DefaultParagraphFont"/>
    <w:rsid w:val="00ED5130"/>
  </w:style>
  <w:style w:type="character" w:customStyle="1" w:styleId="gmail-s3">
    <w:name w:val="gmail-s3"/>
    <w:basedOn w:val="DefaultParagraphFont"/>
    <w:rsid w:val="00ED5130"/>
  </w:style>
  <w:style w:type="character" w:customStyle="1" w:styleId="gmail-apple-converted-space">
    <w:name w:val="gmail-apple-converted-space"/>
    <w:basedOn w:val="DefaultParagraphFont"/>
    <w:rsid w:val="00ED5130"/>
  </w:style>
  <w:style w:type="paragraph" w:styleId="ListParagraph">
    <w:name w:val="List Paragraph"/>
    <w:basedOn w:val="Normal"/>
    <w:uiPriority w:val="34"/>
    <w:unhideWhenUsed/>
    <w:qFormat/>
    <w:rsid w:val="00C32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a\AppData\Roaming\Microsoft\Templates\Educational%20meeting%20minutes%20blu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00FD11A7844FE980B8F1EE793C8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4BF9F-8397-415E-95FE-8861109E2C46}"/>
      </w:docPartPr>
      <w:docPartBody>
        <w:p w:rsidR="00F76594" w:rsidRDefault="00357738">
          <w:pPr>
            <w:pStyle w:val="A900FD11A7844FE980B8F1EE793C8F4A"/>
          </w:pPr>
          <w:r w:rsidRPr="00B2198A">
            <w:t>Board members</w:t>
          </w:r>
        </w:p>
      </w:docPartBody>
    </w:docPart>
    <w:docPart>
      <w:docPartPr>
        <w:name w:val="BB7D520AF7A9452384C3DAEEE25FE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29695-7615-4383-8FAD-9E2EB2D201B6}"/>
      </w:docPartPr>
      <w:docPartBody>
        <w:p w:rsidR="00F76594" w:rsidRDefault="00357738">
          <w:pPr>
            <w:pStyle w:val="BB7D520AF7A9452384C3DAEEE25FE91B"/>
          </w:pPr>
          <w:r w:rsidRPr="007E4B15">
            <w:rPr>
              <w:b/>
              <w:color w:val="FFFFFF" w:themeColor="background1"/>
              <w:sz w:val="18"/>
            </w:rPr>
            <w:t>Time</w:t>
          </w:r>
        </w:p>
      </w:docPartBody>
    </w:docPart>
    <w:docPart>
      <w:docPartPr>
        <w:name w:val="C6EF6C6375E043F9A3B8852834601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B06A0-874D-44FA-A20C-5D054E9ADAA0}"/>
      </w:docPartPr>
      <w:docPartBody>
        <w:p w:rsidR="00F76594" w:rsidRDefault="00357738">
          <w:pPr>
            <w:pStyle w:val="C6EF6C6375E043F9A3B885283460100C"/>
          </w:pPr>
          <w:r w:rsidRPr="007E4B15">
            <w:rPr>
              <w:b/>
              <w:color w:val="FFFFFF" w:themeColor="background1"/>
              <w:sz w:val="18"/>
            </w:rPr>
            <w:t>Item</w:t>
          </w:r>
        </w:p>
      </w:docPartBody>
    </w:docPart>
    <w:docPart>
      <w:docPartPr>
        <w:name w:val="028FAA45CEDC4907A9423E9854355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B169-6065-4C81-B101-B59466D7C9AB}"/>
      </w:docPartPr>
      <w:docPartBody>
        <w:p w:rsidR="00F76594" w:rsidRDefault="00357738">
          <w:pPr>
            <w:pStyle w:val="028FAA45CEDC4907A9423E98543557E1"/>
          </w:pPr>
          <w:r w:rsidRPr="007E4B15">
            <w:rPr>
              <w:b/>
              <w:color w:val="FFFFFF" w:themeColor="background1"/>
              <w:sz w:val="18"/>
            </w:rPr>
            <w:t>Owner</w:t>
          </w:r>
        </w:p>
      </w:docPartBody>
    </w:docPart>
    <w:docPart>
      <w:docPartPr>
        <w:name w:val="E1A78F4124F948B08B0F4071B6A07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B4077-EF79-4980-A431-A6D464C4CEFE}"/>
      </w:docPartPr>
      <w:docPartBody>
        <w:p w:rsidR="00F76594" w:rsidRDefault="00357738" w:rsidP="00357738">
          <w:pPr>
            <w:pStyle w:val="E1A78F4124F948B08B0F4071B6A07010"/>
          </w:pPr>
          <w:r w:rsidRPr="00B2198A">
            <w:t>Announcements</w:t>
          </w:r>
        </w:p>
      </w:docPartBody>
    </w:docPart>
    <w:docPart>
      <w:docPartPr>
        <w:name w:val="6649C7C2D45D463896743A3691490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ACAF2-8057-4084-93C3-5F5DFA95857B}"/>
      </w:docPartPr>
      <w:docPartBody>
        <w:p w:rsidR="00F76594" w:rsidRDefault="00357738" w:rsidP="00357738">
          <w:pPr>
            <w:pStyle w:val="6649C7C2D45D463896743A3691490A16"/>
          </w:pPr>
          <w:r w:rsidRPr="00B2198A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HGｺﾞｼｯｸE"/>
    <w:charset w:val="80"/>
    <w:family w:val="modern"/>
    <w:pitch w:val="fixed"/>
    <w:sig w:usb0="E00002FF" w:usb1="2AC7EDFE" w:usb2="00000012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HG創英角ｺﾞｼｯｸUB"/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Cambria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738"/>
    <w:rsid w:val="00357738"/>
    <w:rsid w:val="003E7EF6"/>
    <w:rsid w:val="00606D29"/>
    <w:rsid w:val="00AA0379"/>
    <w:rsid w:val="00F7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00FD11A7844FE980B8F1EE793C8F4A">
    <w:name w:val="A900FD11A7844FE980B8F1EE793C8F4A"/>
  </w:style>
  <w:style w:type="paragraph" w:customStyle="1" w:styleId="BB7D520AF7A9452384C3DAEEE25FE91B">
    <w:name w:val="BB7D520AF7A9452384C3DAEEE25FE91B"/>
  </w:style>
  <w:style w:type="paragraph" w:customStyle="1" w:styleId="C6EF6C6375E043F9A3B885283460100C">
    <w:name w:val="C6EF6C6375E043F9A3B885283460100C"/>
  </w:style>
  <w:style w:type="paragraph" w:customStyle="1" w:styleId="028FAA45CEDC4907A9423E98543557E1">
    <w:name w:val="028FAA45CEDC4907A9423E98543557E1"/>
  </w:style>
  <w:style w:type="paragraph" w:customStyle="1" w:styleId="E1A78F4124F948B08B0F4071B6A07010">
    <w:name w:val="E1A78F4124F948B08B0F4071B6A07010"/>
    <w:rsid w:val="00357738"/>
  </w:style>
  <w:style w:type="paragraph" w:customStyle="1" w:styleId="6649C7C2D45D463896743A3691490A16">
    <w:name w:val="6649C7C2D45D463896743A3691490A16"/>
    <w:rsid w:val="003577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783826-10AD-4E6B-9DE7-3B02FB787C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0DB46A-FB0A-4F25-BA81-A6747F416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2B59B9-E740-4279-A43A-D509F686CB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BD313A-DDB1-404C-9E4A-EAB89AB98D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Educational meeting minutes blue</Template>
  <TotalTime>4</TotalTime>
  <Pages>4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Parker</dc:creator>
  <cp:keywords/>
  <dc:description/>
  <cp:lastModifiedBy>AL Jenkins</cp:lastModifiedBy>
  <cp:revision>2</cp:revision>
  <cp:lastPrinted>2022-02-04T03:37:00Z</cp:lastPrinted>
  <dcterms:created xsi:type="dcterms:W3CDTF">2022-03-31T05:27:00Z</dcterms:created>
  <dcterms:modified xsi:type="dcterms:W3CDTF">2022-03-31T05:27:00Z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